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01" w:rsidRPr="005F3801" w:rsidRDefault="005F3801" w:rsidP="005F3801">
      <w:pPr>
        <w:ind w:left="-567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801">
        <w:rPr>
          <w:rFonts w:ascii="Times New Roman" w:hAnsi="Times New Roman" w:cs="Times New Roman"/>
          <w:b/>
          <w:sz w:val="28"/>
          <w:szCs w:val="28"/>
        </w:rPr>
        <w:t>Список документов для зачисления в первый класс:</w:t>
      </w:r>
    </w:p>
    <w:p w:rsidR="005F3801" w:rsidRDefault="005F3801" w:rsidP="005F3801">
      <w:pPr>
        <w:spacing w:line="276" w:lineRule="auto"/>
        <w:ind w:left="-567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3801" w:rsidRDefault="005F3801" w:rsidP="005F3801">
      <w:pPr>
        <w:pStyle w:val="a3"/>
        <w:numPr>
          <w:ilvl w:val="0"/>
          <w:numId w:val="1"/>
        </w:num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F3801">
        <w:rPr>
          <w:rFonts w:ascii="Times New Roman" w:hAnsi="Times New Roman" w:cs="Times New Roman"/>
          <w:sz w:val="28"/>
          <w:szCs w:val="28"/>
        </w:rPr>
        <w:t>Заявление родителей (заполняется на месте);</w:t>
      </w:r>
    </w:p>
    <w:p w:rsidR="005F3801" w:rsidRDefault="005F3801" w:rsidP="005F3801">
      <w:pPr>
        <w:pStyle w:val="a3"/>
        <w:numPr>
          <w:ilvl w:val="0"/>
          <w:numId w:val="1"/>
        </w:num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</w:t>
      </w:r>
      <w:r w:rsidRPr="005F3801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801">
        <w:rPr>
          <w:rFonts w:ascii="Times New Roman" w:hAnsi="Times New Roman" w:cs="Times New Roman"/>
          <w:sz w:val="28"/>
          <w:szCs w:val="28"/>
        </w:rPr>
        <w:t xml:space="preserve">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F3801">
        <w:rPr>
          <w:rFonts w:ascii="Times New Roman" w:hAnsi="Times New Roman" w:cs="Times New Roman"/>
          <w:sz w:val="28"/>
          <w:szCs w:val="28"/>
        </w:rPr>
        <w:t>;</w:t>
      </w:r>
    </w:p>
    <w:p w:rsidR="005F3801" w:rsidRDefault="005F3801" w:rsidP="005F3801">
      <w:pPr>
        <w:pStyle w:val="a3"/>
        <w:numPr>
          <w:ilvl w:val="0"/>
          <w:numId w:val="1"/>
        </w:num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F3801">
        <w:rPr>
          <w:rFonts w:ascii="Times New Roman" w:hAnsi="Times New Roman" w:cs="Times New Roman"/>
          <w:sz w:val="28"/>
          <w:szCs w:val="28"/>
        </w:rPr>
        <w:t>Медицинская карта;</w:t>
      </w:r>
    </w:p>
    <w:p w:rsidR="005F3801" w:rsidRDefault="005F3801" w:rsidP="005F3801">
      <w:pPr>
        <w:pStyle w:val="a3"/>
        <w:numPr>
          <w:ilvl w:val="0"/>
          <w:numId w:val="1"/>
        </w:num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Pr="005F3801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F3801">
        <w:rPr>
          <w:rFonts w:ascii="Times New Roman" w:hAnsi="Times New Roman" w:cs="Times New Roman"/>
          <w:sz w:val="28"/>
          <w:szCs w:val="28"/>
        </w:rPr>
        <w:t>полис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801">
        <w:rPr>
          <w:rFonts w:ascii="Times New Roman" w:hAnsi="Times New Roman" w:cs="Times New Roman"/>
          <w:sz w:val="28"/>
          <w:szCs w:val="28"/>
        </w:rPr>
        <w:t>;</w:t>
      </w:r>
    </w:p>
    <w:p w:rsidR="005F3801" w:rsidRDefault="005F3801" w:rsidP="005F3801">
      <w:pPr>
        <w:pStyle w:val="a3"/>
        <w:numPr>
          <w:ilvl w:val="0"/>
          <w:numId w:val="1"/>
        </w:num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</w:t>
      </w:r>
      <w:r w:rsidRPr="005F3801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801">
        <w:rPr>
          <w:rFonts w:ascii="Times New Roman" w:hAnsi="Times New Roman" w:cs="Times New Roman"/>
          <w:sz w:val="28"/>
          <w:szCs w:val="28"/>
        </w:rPr>
        <w:t xml:space="preserve"> одного из родителей.</w:t>
      </w:r>
    </w:p>
    <w:p w:rsidR="005F3801" w:rsidRDefault="005F3801" w:rsidP="005F3801">
      <w:pPr>
        <w:pStyle w:val="a3"/>
        <w:spacing w:line="276" w:lineRule="auto"/>
        <w:ind w:left="-207" w:right="-1" w:firstLine="0"/>
        <w:rPr>
          <w:rFonts w:ascii="Times New Roman" w:hAnsi="Times New Roman" w:cs="Times New Roman"/>
          <w:sz w:val="28"/>
          <w:szCs w:val="28"/>
        </w:rPr>
      </w:pPr>
    </w:p>
    <w:p w:rsidR="005F3801" w:rsidRDefault="005F3801" w:rsidP="005F3801">
      <w:pPr>
        <w:pStyle w:val="a3"/>
        <w:spacing w:line="276" w:lineRule="auto"/>
        <w:ind w:left="-207" w:right="-1" w:firstLine="0"/>
        <w:rPr>
          <w:rFonts w:ascii="Times New Roman" w:hAnsi="Times New Roman" w:cs="Times New Roman"/>
          <w:sz w:val="28"/>
          <w:szCs w:val="28"/>
        </w:rPr>
      </w:pPr>
    </w:p>
    <w:p w:rsidR="005F3801" w:rsidRDefault="005F3801" w:rsidP="005F3801">
      <w:pPr>
        <w:pStyle w:val="a3"/>
        <w:spacing w:line="276" w:lineRule="auto"/>
        <w:ind w:left="-207" w:right="-1" w:firstLine="0"/>
        <w:rPr>
          <w:rFonts w:ascii="Times New Roman" w:hAnsi="Times New Roman" w:cs="Times New Roman"/>
          <w:sz w:val="28"/>
          <w:szCs w:val="28"/>
        </w:rPr>
      </w:pPr>
    </w:p>
    <w:p w:rsidR="005F3801" w:rsidRDefault="005F3801" w:rsidP="005F3801">
      <w:pPr>
        <w:pStyle w:val="a3"/>
        <w:ind w:left="-207" w:right="-1" w:firstLine="0"/>
        <w:rPr>
          <w:rFonts w:ascii="Times New Roman" w:hAnsi="Times New Roman" w:cs="Times New Roman"/>
          <w:sz w:val="28"/>
          <w:szCs w:val="28"/>
        </w:rPr>
      </w:pPr>
    </w:p>
    <w:p w:rsidR="005F3801" w:rsidRDefault="005F3801" w:rsidP="005F3801">
      <w:pPr>
        <w:pStyle w:val="a3"/>
        <w:ind w:left="-207" w:right="-1" w:firstLine="0"/>
        <w:rPr>
          <w:rFonts w:ascii="Times New Roman" w:hAnsi="Times New Roman" w:cs="Times New Roman"/>
          <w:sz w:val="28"/>
          <w:szCs w:val="28"/>
        </w:rPr>
      </w:pPr>
    </w:p>
    <w:p w:rsidR="005F3801" w:rsidRDefault="005F3801" w:rsidP="005F3801">
      <w:pPr>
        <w:pStyle w:val="a3"/>
        <w:ind w:left="-207" w:right="-1" w:firstLine="0"/>
        <w:rPr>
          <w:rFonts w:ascii="Times New Roman" w:hAnsi="Times New Roman" w:cs="Times New Roman"/>
          <w:sz w:val="28"/>
          <w:szCs w:val="28"/>
        </w:rPr>
      </w:pPr>
    </w:p>
    <w:p w:rsidR="005F3801" w:rsidRPr="005F3801" w:rsidRDefault="005F3801" w:rsidP="005F3801">
      <w:pPr>
        <w:pStyle w:val="a3"/>
        <w:ind w:left="-207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801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F3801" w:rsidRDefault="005F3801" w:rsidP="005F3801">
      <w:pPr>
        <w:pStyle w:val="a3"/>
        <w:ind w:left="-207" w:right="-1" w:firstLine="0"/>
        <w:rPr>
          <w:rFonts w:ascii="Times New Roman" w:hAnsi="Times New Roman" w:cs="Times New Roman"/>
          <w:sz w:val="28"/>
          <w:szCs w:val="28"/>
        </w:rPr>
      </w:pPr>
    </w:p>
    <w:p w:rsidR="005F3801" w:rsidRPr="005F3801" w:rsidRDefault="005F3801" w:rsidP="005F3801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5F3801" w:rsidRDefault="005F3801" w:rsidP="005F3801">
      <w:pPr>
        <w:pStyle w:val="a3"/>
        <w:ind w:left="-207" w:right="-1" w:firstLine="0"/>
        <w:rPr>
          <w:rFonts w:ascii="Times New Roman" w:hAnsi="Times New Roman" w:cs="Times New Roman"/>
          <w:sz w:val="28"/>
          <w:szCs w:val="28"/>
        </w:rPr>
      </w:pPr>
    </w:p>
    <w:p w:rsidR="005F3801" w:rsidRDefault="005F3801" w:rsidP="005F3801">
      <w:pPr>
        <w:pStyle w:val="a4"/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1ED7">
        <w:rPr>
          <w:rFonts w:ascii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Директору МКОУ ДГ</w:t>
      </w:r>
    </w:p>
    <w:p w:rsidR="005F3801" w:rsidRDefault="005F3801" w:rsidP="005F3801">
      <w:pPr>
        <w:pStyle w:val="a4"/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З.С.Темирбулатовой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801" w:rsidRDefault="005F3801" w:rsidP="005F3801">
      <w:pPr>
        <w:pStyle w:val="a4"/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</w:t>
      </w:r>
    </w:p>
    <w:p w:rsidR="005F3801" w:rsidRDefault="005F3801" w:rsidP="005F3801">
      <w:pPr>
        <w:pStyle w:val="a4"/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5F3801" w:rsidRDefault="005F3801" w:rsidP="005F3801">
      <w:pPr>
        <w:pStyle w:val="a4"/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5F3801" w:rsidRDefault="005F3801" w:rsidP="005F38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1ED7">
        <w:rPr>
          <w:rFonts w:ascii="Times New Roman" w:hAnsi="Times New Roman" w:cs="Times New Roman"/>
          <w:sz w:val="28"/>
          <w:szCs w:val="28"/>
        </w:rPr>
        <w:t>заявление.</w:t>
      </w:r>
    </w:p>
    <w:p w:rsidR="005F3801" w:rsidRDefault="005F3801" w:rsidP="005F3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801" w:rsidRDefault="005F3801" w:rsidP="005F3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801" w:rsidRDefault="005F3801" w:rsidP="005F380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ED7">
        <w:rPr>
          <w:rFonts w:ascii="Times New Roman" w:hAnsi="Times New Roman" w:cs="Times New Roman"/>
          <w:sz w:val="28"/>
          <w:szCs w:val="28"/>
        </w:rPr>
        <w:t>Прошу     принят</w:t>
      </w:r>
      <w:r>
        <w:rPr>
          <w:rFonts w:ascii="Times New Roman" w:hAnsi="Times New Roman" w:cs="Times New Roman"/>
          <w:sz w:val="28"/>
          <w:szCs w:val="28"/>
        </w:rPr>
        <w:t>ь    в    первый   класс      МКОУ   ДГ</w:t>
      </w:r>
      <w:r w:rsidRPr="001C1ED7">
        <w:rPr>
          <w:rFonts w:ascii="Times New Roman" w:hAnsi="Times New Roman" w:cs="Times New Roman"/>
          <w:sz w:val="28"/>
          <w:szCs w:val="28"/>
        </w:rPr>
        <w:t>    моего    ребенка</w:t>
      </w:r>
    </w:p>
    <w:p w:rsidR="005F3801" w:rsidRDefault="005F3801" w:rsidP="005F380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ED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3801" w:rsidRPr="001C1ED7" w:rsidRDefault="005F3801" w:rsidP="005F38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C1ED7">
        <w:rPr>
          <w:rFonts w:ascii="Times New Roman" w:hAnsi="Times New Roman" w:cs="Times New Roman"/>
          <w:sz w:val="24"/>
          <w:szCs w:val="24"/>
        </w:rPr>
        <w:t>(Ф.И.О. ребенка, дата, месяц, год рождения)</w:t>
      </w:r>
    </w:p>
    <w:p w:rsidR="005F3801" w:rsidRPr="001C1ED7" w:rsidRDefault="005F3801" w:rsidP="005F380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ED7">
        <w:rPr>
          <w:rFonts w:ascii="Times New Roman" w:hAnsi="Times New Roman" w:cs="Times New Roman"/>
          <w:sz w:val="28"/>
          <w:szCs w:val="28"/>
        </w:rPr>
        <w:t>В школу представлены следующие документы:</w:t>
      </w:r>
    </w:p>
    <w:p w:rsidR="005F3801" w:rsidRPr="001C1ED7" w:rsidRDefault="005F3801" w:rsidP="005F380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ED7">
        <w:rPr>
          <w:rFonts w:ascii="Times New Roman" w:hAnsi="Times New Roman" w:cs="Times New Roman"/>
          <w:sz w:val="28"/>
          <w:szCs w:val="28"/>
        </w:rPr>
        <w:t>·                     Копия свидетельства о рождении ребенка</w:t>
      </w:r>
    </w:p>
    <w:p w:rsidR="005F3801" w:rsidRPr="001C1ED7" w:rsidRDefault="005F3801" w:rsidP="005F380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ED7">
        <w:rPr>
          <w:rFonts w:ascii="Times New Roman" w:hAnsi="Times New Roman" w:cs="Times New Roman"/>
          <w:sz w:val="28"/>
          <w:szCs w:val="28"/>
        </w:rPr>
        <w:t>·                     Медицинская карта</w:t>
      </w:r>
    </w:p>
    <w:p w:rsidR="005F3801" w:rsidRPr="001C1ED7" w:rsidRDefault="005F3801" w:rsidP="005F380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ED7">
        <w:rPr>
          <w:rFonts w:ascii="Times New Roman" w:hAnsi="Times New Roman" w:cs="Times New Roman"/>
          <w:sz w:val="28"/>
          <w:szCs w:val="28"/>
        </w:rPr>
        <w:t>·                     Копия медицинского полиса</w:t>
      </w:r>
    </w:p>
    <w:p w:rsidR="005F3801" w:rsidRDefault="005F3801" w:rsidP="005F38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C1ED7">
        <w:rPr>
          <w:rFonts w:ascii="Times New Roman" w:hAnsi="Times New Roman" w:cs="Times New Roman"/>
          <w:sz w:val="28"/>
          <w:szCs w:val="28"/>
        </w:rPr>
        <w:t xml:space="preserve"> Копия паспорта одного из родителей.</w:t>
      </w:r>
    </w:p>
    <w:p w:rsidR="005F3801" w:rsidRPr="001C1ED7" w:rsidRDefault="005F3801" w:rsidP="005F380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C1ED7">
        <w:rPr>
          <w:rFonts w:ascii="Times New Roman" w:hAnsi="Times New Roman" w:cs="Times New Roman"/>
          <w:sz w:val="28"/>
          <w:szCs w:val="28"/>
        </w:rPr>
        <w:t>С Уставом школы, лицензией на образовательную деятельность, свидетельством об Аккредитации школы и другими локальными актами ознакомле</w:t>
      </w:r>
      <w:proofErr w:type="gramStart"/>
      <w:r w:rsidRPr="001C1ED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C1ED7">
        <w:rPr>
          <w:rFonts w:ascii="Times New Roman" w:hAnsi="Times New Roman" w:cs="Times New Roman"/>
          <w:sz w:val="28"/>
          <w:szCs w:val="28"/>
        </w:rPr>
        <w:t>а).</w:t>
      </w:r>
    </w:p>
    <w:p w:rsidR="005F3801" w:rsidRDefault="005F3801" w:rsidP="005F380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C1ED7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по дороге в школу и обратно возлагаю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ED7">
        <w:rPr>
          <w:rFonts w:ascii="Times New Roman" w:hAnsi="Times New Roman" w:cs="Times New Roman"/>
          <w:sz w:val="28"/>
          <w:szCs w:val="28"/>
        </w:rPr>
        <w:t>себя.</w:t>
      </w:r>
    </w:p>
    <w:p w:rsidR="005F3801" w:rsidRPr="001C1ED7" w:rsidRDefault="005F3801" w:rsidP="005F380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5F3801" w:rsidRDefault="005F3801" w:rsidP="005F38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Заявитель:                               / ______________________/</w:t>
      </w:r>
    </w:p>
    <w:p w:rsidR="005F3801" w:rsidRDefault="005F3801" w:rsidP="005F3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801" w:rsidRPr="005F3801" w:rsidRDefault="005F3801" w:rsidP="005F3801">
      <w:pPr>
        <w:pStyle w:val="a3"/>
        <w:ind w:left="-207" w:right="-1" w:firstLine="0"/>
        <w:rPr>
          <w:rFonts w:ascii="Times New Roman" w:hAnsi="Times New Roman" w:cs="Times New Roman"/>
          <w:sz w:val="28"/>
          <w:szCs w:val="28"/>
        </w:rPr>
      </w:pPr>
    </w:p>
    <w:sectPr w:rsidR="005F3801" w:rsidRPr="005F3801" w:rsidSect="005A19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D52"/>
    <w:multiLevelType w:val="hybridMultilevel"/>
    <w:tmpl w:val="929E39A4"/>
    <w:lvl w:ilvl="0" w:tplc="EDBE2B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3801"/>
    <w:rsid w:val="00000819"/>
    <w:rsid w:val="00001C6D"/>
    <w:rsid w:val="00002A1D"/>
    <w:rsid w:val="00003791"/>
    <w:rsid w:val="00003841"/>
    <w:rsid w:val="00004C9F"/>
    <w:rsid w:val="000072D1"/>
    <w:rsid w:val="0001045A"/>
    <w:rsid w:val="000111A9"/>
    <w:rsid w:val="000112CD"/>
    <w:rsid w:val="000113A1"/>
    <w:rsid w:val="00011421"/>
    <w:rsid w:val="00012D1A"/>
    <w:rsid w:val="00013C78"/>
    <w:rsid w:val="00014A49"/>
    <w:rsid w:val="00020766"/>
    <w:rsid w:val="000217DA"/>
    <w:rsid w:val="00022BFD"/>
    <w:rsid w:val="00023640"/>
    <w:rsid w:val="000253BD"/>
    <w:rsid w:val="0002547B"/>
    <w:rsid w:val="00025AAA"/>
    <w:rsid w:val="00025D66"/>
    <w:rsid w:val="00026B14"/>
    <w:rsid w:val="00027D6D"/>
    <w:rsid w:val="00032143"/>
    <w:rsid w:val="0003528C"/>
    <w:rsid w:val="000365A1"/>
    <w:rsid w:val="0003673A"/>
    <w:rsid w:val="00040A4B"/>
    <w:rsid w:val="0004360B"/>
    <w:rsid w:val="00045B84"/>
    <w:rsid w:val="00046B32"/>
    <w:rsid w:val="00047C8D"/>
    <w:rsid w:val="00051DED"/>
    <w:rsid w:val="0005569C"/>
    <w:rsid w:val="000558FF"/>
    <w:rsid w:val="000566D8"/>
    <w:rsid w:val="000615C0"/>
    <w:rsid w:val="000655E1"/>
    <w:rsid w:val="00065935"/>
    <w:rsid w:val="00066E3C"/>
    <w:rsid w:val="0006745D"/>
    <w:rsid w:val="00070004"/>
    <w:rsid w:val="00070CDA"/>
    <w:rsid w:val="00070CE7"/>
    <w:rsid w:val="000728E4"/>
    <w:rsid w:val="000738E9"/>
    <w:rsid w:val="00074EC8"/>
    <w:rsid w:val="0007536F"/>
    <w:rsid w:val="00075A14"/>
    <w:rsid w:val="00076A23"/>
    <w:rsid w:val="00077114"/>
    <w:rsid w:val="00077EB7"/>
    <w:rsid w:val="00081CBB"/>
    <w:rsid w:val="00082040"/>
    <w:rsid w:val="00091DC1"/>
    <w:rsid w:val="00092884"/>
    <w:rsid w:val="0009574D"/>
    <w:rsid w:val="000961A5"/>
    <w:rsid w:val="000A1080"/>
    <w:rsid w:val="000A1110"/>
    <w:rsid w:val="000A175C"/>
    <w:rsid w:val="000A21E6"/>
    <w:rsid w:val="000A3F89"/>
    <w:rsid w:val="000A476F"/>
    <w:rsid w:val="000A503B"/>
    <w:rsid w:val="000A609A"/>
    <w:rsid w:val="000A6708"/>
    <w:rsid w:val="000A72A2"/>
    <w:rsid w:val="000B050A"/>
    <w:rsid w:val="000B1963"/>
    <w:rsid w:val="000B28B8"/>
    <w:rsid w:val="000B3450"/>
    <w:rsid w:val="000B3517"/>
    <w:rsid w:val="000B3BAB"/>
    <w:rsid w:val="000B3EC8"/>
    <w:rsid w:val="000B5798"/>
    <w:rsid w:val="000B5FEC"/>
    <w:rsid w:val="000B69CD"/>
    <w:rsid w:val="000B6A2F"/>
    <w:rsid w:val="000C01DB"/>
    <w:rsid w:val="000C1695"/>
    <w:rsid w:val="000C2616"/>
    <w:rsid w:val="000C26B5"/>
    <w:rsid w:val="000C2AE0"/>
    <w:rsid w:val="000C36C6"/>
    <w:rsid w:val="000C5932"/>
    <w:rsid w:val="000C6B61"/>
    <w:rsid w:val="000C7392"/>
    <w:rsid w:val="000C7723"/>
    <w:rsid w:val="000D2DDB"/>
    <w:rsid w:val="000D3836"/>
    <w:rsid w:val="000D3CD0"/>
    <w:rsid w:val="000D4117"/>
    <w:rsid w:val="000E030E"/>
    <w:rsid w:val="000E106D"/>
    <w:rsid w:val="000E12F1"/>
    <w:rsid w:val="000E1753"/>
    <w:rsid w:val="000E1DC7"/>
    <w:rsid w:val="000E2A9F"/>
    <w:rsid w:val="000E2ACB"/>
    <w:rsid w:val="000E3006"/>
    <w:rsid w:val="000E384C"/>
    <w:rsid w:val="000E3FBA"/>
    <w:rsid w:val="000E451B"/>
    <w:rsid w:val="000E64F1"/>
    <w:rsid w:val="000E6FA8"/>
    <w:rsid w:val="000E7E09"/>
    <w:rsid w:val="000F0D99"/>
    <w:rsid w:val="000F10EE"/>
    <w:rsid w:val="000F2C23"/>
    <w:rsid w:val="000F2D89"/>
    <w:rsid w:val="000F58AC"/>
    <w:rsid w:val="000F6E02"/>
    <w:rsid w:val="000F7B37"/>
    <w:rsid w:val="001007E3"/>
    <w:rsid w:val="001016B7"/>
    <w:rsid w:val="00102C40"/>
    <w:rsid w:val="001031E6"/>
    <w:rsid w:val="00104F49"/>
    <w:rsid w:val="001054C9"/>
    <w:rsid w:val="00106E88"/>
    <w:rsid w:val="001072CD"/>
    <w:rsid w:val="001103D7"/>
    <w:rsid w:val="00112A89"/>
    <w:rsid w:val="00112F36"/>
    <w:rsid w:val="00114144"/>
    <w:rsid w:val="001158C4"/>
    <w:rsid w:val="0012027E"/>
    <w:rsid w:val="00120939"/>
    <w:rsid w:val="00120E97"/>
    <w:rsid w:val="00123009"/>
    <w:rsid w:val="001231D6"/>
    <w:rsid w:val="001245A3"/>
    <w:rsid w:val="00124E97"/>
    <w:rsid w:val="00125504"/>
    <w:rsid w:val="00125ED1"/>
    <w:rsid w:val="00126ADB"/>
    <w:rsid w:val="00131DDC"/>
    <w:rsid w:val="00132A56"/>
    <w:rsid w:val="00132C2B"/>
    <w:rsid w:val="001336E9"/>
    <w:rsid w:val="00133D75"/>
    <w:rsid w:val="00135493"/>
    <w:rsid w:val="001367C5"/>
    <w:rsid w:val="001436FC"/>
    <w:rsid w:val="00144472"/>
    <w:rsid w:val="00145107"/>
    <w:rsid w:val="001466F8"/>
    <w:rsid w:val="0015080E"/>
    <w:rsid w:val="0015111D"/>
    <w:rsid w:val="001513FE"/>
    <w:rsid w:val="00151497"/>
    <w:rsid w:val="001516BC"/>
    <w:rsid w:val="00151FC8"/>
    <w:rsid w:val="0015347E"/>
    <w:rsid w:val="00155492"/>
    <w:rsid w:val="00156E7D"/>
    <w:rsid w:val="00161410"/>
    <w:rsid w:val="001614DB"/>
    <w:rsid w:val="00164391"/>
    <w:rsid w:val="0016531D"/>
    <w:rsid w:val="001655F2"/>
    <w:rsid w:val="001658FB"/>
    <w:rsid w:val="00166A17"/>
    <w:rsid w:val="00166E3E"/>
    <w:rsid w:val="00166F7C"/>
    <w:rsid w:val="00167204"/>
    <w:rsid w:val="001700E6"/>
    <w:rsid w:val="00170B71"/>
    <w:rsid w:val="0017163C"/>
    <w:rsid w:val="00171CD2"/>
    <w:rsid w:val="001722FE"/>
    <w:rsid w:val="00172CD1"/>
    <w:rsid w:val="00173625"/>
    <w:rsid w:val="00175E74"/>
    <w:rsid w:val="00176458"/>
    <w:rsid w:val="00176B69"/>
    <w:rsid w:val="00176C01"/>
    <w:rsid w:val="00180044"/>
    <w:rsid w:val="001817C5"/>
    <w:rsid w:val="00182749"/>
    <w:rsid w:val="001831D4"/>
    <w:rsid w:val="00185A79"/>
    <w:rsid w:val="00185BEE"/>
    <w:rsid w:val="0018628D"/>
    <w:rsid w:val="001871A6"/>
    <w:rsid w:val="00187FB0"/>
    <w:rsid w:val="00190621"/>
    <w:rsid w:val="00190E23"/>
    <w:rsid w:val="001915B2"/>
    <w:rsid w:val="00191639"/>
    <w:rsid w:val="00193F9D"/>
    <w:rsid w:val="001957FF"/>
    <w:rsid w:val="00195B15"/>
    <w:rsid w:val="00195FDB"/>
    <w:rsid w:val="001964A0"/>
    <w:rsid w:val="0019682D"/>
    <w:rsid w:val="001A1BF4"/>
    <w:rsid w:val="001A2155"/>
    <w:rsid w:val="001A224C"/>
    <w:rsid w:val="001A2371"/>
    <w:rsid w:val="001A35BE"/>
    <w:rsid w:val="001A4644"/>
    <w:rsid w:val="001A4F94"/>
    <w:rsid w:val="001A5D52"/>
    <w:rsid w:val="001A653F"/>
    <w:rsid w:val="001A6E5B"/>
    <w:rsid w:val="001A7C2E"/>
    <w:rsid w:val="001B1E26"/>
    <w:rsid w:val="001B25BF"/>
    <w:rsid w:val="001B2EE9"/>
    <w:rsid w:val="001B3B8A"/>
    <w:rsid w:val="001B53E9"/>
    <w:rsid w:val="001B54DB"/>
    <w:rsid w:val="001B5AE9"/>
    <w:rsid w:val="001B5C5D"/>
    <w:rsid w:val="001C1DA2"/>
    <w:rsid w:val="001C28EE"/>
    <w:rsid w:val="001C2A1E"/>
    <w:rsid w:val="001C2A24"/>
    <w:rsid w:val="001C2D93"/>
    <w:rsid w:val="001C3B9D"/>
    <w:rsid w:val="001C5ADF"/>
    <w:rsid w:val="001C68C3"/>
    <w:rsid w:val="001C6EE2"/>
    <w:rsid w:val="001C7AC4"/>
    <w:rsid w:val="001D1E7F"/>
    <w:rsid w:val="001D28BA"/>
    <w:rsid w:val="001D2C48"/>
    <w:rsid w:val="001D2D7B"/>
    <w:rsid w:val="001D3BF8"/>
    <w:rsid w:val="001D600A"/>
    <w:rsid w:val="001D60D3"/>
    <w:rsid w:val="001E0B77"/>
    <w:rsid w:val="001E2D76"/>
    <w:rsid w:val="001E4D12"/>
    <w:rsid w:val="001E5F63"/>
    <w:rsid w:val="001E670C"/>
    <w:rsid w:val="001E6EB2"/>
    <w:rsid w:val="001E7413"/>
    <w:rsid w:val="001E764B"/>
    <w:rsid w:val="001F031A"/>
    <w:rsid w:val="001F2D9B"/>
    <w:rsid w:val="001F4608"/>
    <w:rsid w:val="001F462E"/>
    <w:rsid w:val="001F7156"/>
    <w:rsid w:val="002009F7"/>
    <w:rsid w:val="00203B15"/>
    <w:rsid w:val="002050C1"/>
    <w:rsid w:val="00207E6C"/>
    <w:rsid w:val="002110DE"/>
    <w:rsid w:val="002123D8"/>
    <w:rsid w:val="00212E17"/>
    <w:rsid w:val="00212F81"/>
    <w:rsid w:val="00213882"/>
    <w:rsid w:val="00221AA1"/>
    <w:rsid w:val="00221EF2"/>
    <w:rsid w:val="00222EBF"/>
    <w:rsid w:val="002234C3"/>
    <w:rsid w:val="002237B6"/>
    <w:rsid w:val="00224939"/>
    <w:rsid w:val="00225098"/>
    <w:rsid w:val="002259E3"/>
    <w:rsid w:val="002300C8"/>
    <w:rsid w:val="00230444"/>
    <w:rsid w:val="00231F3E"/>
    <w:rsid w:val="00234BAA"/>
    <w:rsid w:val="002358B5"/>
    <w:rsid w:val="00235906"/>
    <w:rsid w:val="002369E0"/>
    <w:rsid w:val="00236F4E"/>
    <w:rsid w:val="0024075A"/>
    <w:rsid w:val="00242A3E"/>
    <w:rsid w:val="00246AD4"/>
    <w:rsid w:val="0025111E"/>
    <w:rsid w:val="0025257A"/>
    <w:rsid w:val="00252942"/>
    <w:rsid w:val="00253358"/>
    <w:rsid w:val="002542E1"/>
    <w:rsid w:val="00254F55"/>
    <w:rsid w:val="002563A5"/>
    <w:rsid w:val="002563BD"/>
    <w:rsid w:val="002569B7"/>
    <w:rsid w:val="00256BF3"/>
    <w:rsid w:val="002571FF"/>
    <w:rsid w:val="00257353"/>
    <w:rsid w:val="00257EE4"/>
    <w:rsid w:val="0026286B"/>
    <w:rsid w:val="00262939"/>
    <w:rsid w:val="002629DD"/>
    <w:rsid w:val="00262CB6"/>
    <w:rsid w:val="00263105"/>
    <w:rsid w:val="00263B01"/>
    <w:rsid w:val="002641B6"/>
    <w:rsid w:val="002651DC"/>
    <w:rsid w:val="00265373"/>
    <w:rsid w:val="00265B86"/>
    <w:rsid w:val="00267371"/>
    <w:rsid w:val="00270448"/>
    <w:rsid w:val="00270853"/>
    <w:rsid w:val="00270DE1"/>
    <w:rsid w:val="0027389A"/>
    <w:rsid w:val="0027746C"/>
    <w:rsid w:val="00277A87"/>
    <w:rsid w:val="00277E34"/>
    <w:rsid w:val="002811FE"/>
    <w:rsid w:val="0028329D"/>
    <w:rsid w:val="002836F2"/>
    <w:rsid w:val="0028491E"/>
    <w:rsid w:val="002851BB"/>
    <w:rsid w:val="00285F81"/>
    <w:rsid w:val="002868C8"/>
    <w:rsid w:val="00287F2D"/>
    <w:rsid w:val="002904EC"/>
    <w:rsid w:val="00290C3A"/>
    <w:rsid w:val="00292055"/>
    <w:rsid w:val="002970F4"/>
    <w:rsid w:val="002A175E"/>
    <w:rsid w:val="002A36E4"/>
    <w:rsid w:val="002A3CE8"/>
    <w:rsid w:val="002A3D91"/>
    <w:rsid w:val="002A3E83"/>
    <w:rsid w:val="002A4147"/>
    <w:rsid w:val="002A5F5D"/>
    <w:rsid w:val="002A66E9"/>
    <w:rsid w:val="002A70F1"/>
    <w:rsid w:val="002B04CF"/>
    <w:rsid w:val="002B1298"/>
    <w:rsid w:val="002B142F"/>
    <w:rsid w:val="002B1579"/>
    <w:rsid w:val="002B265D"/>
    <w:rsid w:val="002B3A7D"/>
    <w:rsid w:val="002B3C96"/>
    <w:rsid w:val="002B6AC8"/>
    <w:rsid w:val="002C0576"/>
    <w:rsid w:val="002C07F9"/>
    <w:rsid w:val="002C111B"/>
    <w:rsid w:val="002C1D68"/>
    <w:rsid w:val="002C2127"/>
    <w:rsid w:val="002C28F8"/>
    <w:rsid w:val="002C4034"/>
    <w:rsid w:val="002C459C"/>
    <w:rsid w:val="002C4E68"/>
    <w:rsid w:val="002D0AAA"/>
    <w:rsid w:val="002D185B"/>
    <w:rsid w:val="002D2267"/>
    <w:rsid w:val="002D4CCE"/>
    <w:rsid w:val="002D4F7F"/>
    <w:rsid w:val="002D55C8"/>
    <w:rsid w:val="002E3DBA"/>
    <w:rsid w:val="002E478D"/>
    <w:rsid w:val="002E529B"/>
    <w:rsid w:val="002E64FD"/>
    <w:rsid w:val="002E6B1D"/>
    <w:rsid w:val="002F0291"/>
    <w:rsid w:val="002F113E"/>
    <w:rsid w:val="002F1269"/>
    <w:rsid w:val="002F1AE4"/>
    <w:rsid w:val="002F3446"/>
    <w:rsid w:val="002F3F61"/>
    <w:rsid w:val="002F5111"/>
    <w:rsid w:val="002F55F3"/>
    <w:rsid w:val="002F7423"/>
    <w:rsid w:val="002F7C1F"/>
    <w:rsid w:val="00303B03"/>
    <w:rsid w:val="003051B8"/>
    <w:rsid w:val="00306374"/>
    <w:rsid w:val="0030643F"/>
    <w:rsid w:val="0030688D"/>
    <w:rsid w:val="00306D35"/>
    <w:rsid w:val="003101B4"/>
    <w:rsid w:val="00310BC2"/>
    <w:rsid w:val="00312083"/>
    <w:rsid w:val="003129F0"/>
    <w:rsid w:val="00313D64"/>
    <w:rsid w:val="0031780A"/>
    <w:rsid w:val="003211CA"/>
    <w:rsid w:val="00324DD7"/>
    <w:rsid w:val="0032538A"/>
    <w:rsid w:val="00325EE2"/>
    <w:rsid w:val="0032610F"/>
    <w:rsid w:val="003265AE"/>
    <w:rsid w:val="003265C1"/>
    <w:rsid w:val="003265C6"/>
    <w:rsid w:val="00326E6B"/>
    <w:rsid w:val="00326F38"/>
    <w:rsid w:val="00330E32"/>
    <w:rsid w:val="0033217B"/>
    <w:rsid w:val="003321C2"/>
    <w:rsid w:val="003327D9"/>
    <w:rsid w:val="00332BC2"/>
    <w:rsid w:val="0033383C"/>
    <w:rsid w:val="003351EB"/>
    <w:rsid w:val="00335251"/>
    <w:rsid w:val="00335644"/>
    <w:rsid w:val="00335913"/>
    <w:rsid w:val="003370B0"/>
    <w:rsid w:val="00337C46"/>
    <w:rsid w:val="003404E3"/>
    <w:rsid w:val="00340C51"/>
    <w:rsid w:val="0034112A"/>
    <w:rsid w:val="003415DA"/>
    <w:rsid w:val="00342357"/>
    <w:rsid w:val="00342417"/>
    <w:rsid w:val="00342497"/>
    <w:rsid w:val="00346327"/>
    <w:rsid w:val="00346B52"/>
    <w:rsid w:val="0035032D"/>
    <w:rsid w:val="00350A9B"/>
    <w:rsid w:val="00350C15"/>
    <w:rsid w:val="00351A79"/>
    <w:rsid w:val="00352221"/>
    <w:rsid w:val="00353805"/>
    <w:rsid w:val="00353A3F"/>
    <w:rsid w:val="003549D0"/>
    <w:rsid w:val="00355BCE"/>
    <w:rsid w:val="00355E90"/>
    <w:rsid w:val="00355F03"/>
    <w:rsid w:val="00355F2E"/>
    <w:rsid w:val="003563B0"/>
    <w:rsid w:val="00356DCD"/>
    <w:rsid w:val="00357574"/>
    <w:rsid w:val="003578BC"/>
    <w:rsid w:val="00364F42"/>
    <w:rsid w:val="00370AC7"/>
    <w:rsid w:val="00373F3C"/>
    <w:rsid w:val="00376982"/>
    <w:rsid w:val="00377E56"/>
    <w:rsid w:val="00380763"/>
    <w:rsid w:val="00380DB9"/>
    <w:rsid w:val="00382005"/>
    <w:rsid w:val="0038269C"/>
    <w:rsid w:val="00383069"/>
    <w:rsid w:val="00383179"/>
    <w:rsid w:val="00385603"/>
    <w:rsid w:val="0038775F"/>
    <w:rsid w:val="003902D4"/>
    <w:rsid w:val="00390C9E"/>
    <w:rsid w:val="003910E7"/>
    <w:rsid w:val="00392578"/>
    <w:rsid w:val="003926ED"/>
    <w:rsid w:val="00397293"/>
    <w:rsid w:val="003A34A7"/>
    <w:rsid w:val="003A5669"/>
    <w:rsid w:val="003B0A2F"/>
    <w:rsid w:val="003B0D1D"/>
    <w:rsid w:val="003B2DD7"/>
    <w:rsid w:val="003B5021"/>
    <w:rsid w:val="003C0167"/>
    <w:rsid w:val="003C07D0"/>
    <w:rsid w:val="003C1C6D"/>
    <w:rsid w:val="003C2641"/>
    <w:rsid w:val="003C3361"/>
    <w:rsid w:val="003C3B7D"/>
    <w:rsid w:val="003C5725"/>
    <w:rsid w:val="003C7945"/>
    <w:rsid w:val="003C7C2F"/>
    <w:rsid w:val="003D1173"/>
    <w:rsid w:val="003D24F8"/>
    <w:rsid w:val="003D2AE0"/>
    <w:rsid w:val="003D3822"/>
    <w:rsid w:val="003D6B54"/>
    <w:rsid w:val="003D70A7"/>
    <w:rsid w:val="003E0B37"/>
    <w:rsid w:val="003E22DA"/>
    <w:rsid w:val="003E3D5B"/>
    <w:rsid w:val="003E3E46"/>
    <w:rsid w:val="003E461F"/>
    <w:rsid w:val="003E5E2E"/>
    <w:rsid w:val="003E75CB"/>
    <w:rsid w:val="003F0DDA"/>
    <w:rsid w:val="003F2506"/>
    <w:rsid w:val="003F3211"/>
    <w:rsid w:val="003F459F"/>
    <w:rsid w:val="003F59A9"/>
    <w:rsid w:val="003F66A0"/>
    <w:rsid w:val="003F685F"/>
    <w:rsid w:val="00401721"/>
    <w:rsid w:val="00402364"/>
    <w:rsid w:val="00404553"/>
    <w:rsid w:val="00405D0D"/>
    <w:rsid w:val="004122A0"/>
    <w:rsid w:val="0041281A"/>
    <w:rsid w:val="004138FB"/>
    <w:rsid w:val="00413E87"/>
    <w:rsid w:val="00416837"/>
    <w:rsid w:val="00417BB8"/>
    <w:rsid w:val="00417E44"/>
    <w:rsid w:val="00422612"/>
    <w:rsid w:val="00425116"/>
    <w:rsid w:val="00426976"/>
    <w:rsid w:val="004278D1"/>
    <w:rsid w:val="00427A23"/>
    <w:rsid w:val="00430102"/>
    <w:rsid w:val="00433171"/>
    <w:rsid w:val="0043372C"/>
    <w:rsid w:val="0043463A"/>
    <w:rsid w:val="00435979"/>
    <w:rsid w:val="00436F16"/>
    <w:rsid w:val="0044035E"/>
    <w:rsid w:val="00441486"/>
    <w:rsid w:val="00441727"/>
    <w:rsid w:val="0044190B"/>
    <w:rsid w:val="00441CFB"/>
    <w:rsid w:val="004427F2"/>
    <w:rsid w:val="00443028"/>
    <w:rsid w:val="00444F25"/>
    <w:rsid w:val="00446556"/>
    <w:rsid w:val="004466E1"/>
    <w:rsid w:val="004503D9"/>
    <w:rsid w:val="0045287C"/>
    <w:rsid w:val="004529AC"/>
    <w:rsid w:val="00452E4C"/>
    <w:rsid w:val="00452FCF"/>
    <w:rsid w:val="00454668"/>
    <w:rsid w:val="00455524"/>
    <w:rsid w:val="00455AED"/>
    <w:rsid w:val="00455F15"/>
    <w:rsid w:val="004562F7"/>
    <w:rsid w:val="00457CF8"/>
    <w:rsid w:val="00461680"/>
    <w:rsid w:val="00463DA1"/>
    <w:rsid w:val="00463F06"/>
    <w:rsid w:val="00464B56"/>
    <w:rsid w:val="004664C2"/>
    <w:rsid w:val="00467AA1"/>
    <w:rsid w:val="004706FB"/>
    <w:rsid w:val="004715AC"/>
    <w:rsid w:val="00471BE9"/>
    <w:rsid w:val="0047207C"/>
    <w:rsid w:val="0047497C"/>
    <w:rsid w:val="00474F11"/>
    <w:rsid w:val="00475CB1"/>
    <w:rsid w:val="004769E6"/>
    <w:rsid w:val="00476A14"/>
    <w:rsid w:val="004773F8"/>
    <w:rsid w:val="00480CC8"/>
    <w:rsid w:val="00481744"/>
    <w:rsid w:val="004819CB"/>
    <w:rsid w:val="00483FFF"/>
    <w:rsid w:val="0048530B"/>
    <w:rsid w:val="00486656"/>
    <w:rsid w:val="00486E59"/>
    <w:rsid w:val="00487124"/>
    <w:rsid w:val="004877C2"/>
    <w:rsid w:val="00492184"/>
    <w:rsid w:val="0049393E"/>
    <w:rsid w:val="00495151"/>
    <w:rsid w:val="00497C3E"/>
    <w:rsid w:val="004A0BA0"/>
    <w:rsid w:val="004A2166"/>
    <w:rsid w:val="004A60B0"/>
    <w:rsid w:val="004B06D6"/>
    <w:rsid w:val="004B0A35"/>
    <w:rsid w:val="004B0E07"/>
    <w:rsid w:val="004B1B8C"/>
    <w:rsid w:val="004B315A"/>
    <w:rsid w:val="004B3324"/>
    <w:rsid w:val="004B4207"/>
    <w:rsid w:val="004B4C16"/>
    <w:rsid w:val="004B71A2"/>
    <w:rsid w:val="004B74A5"/>
    <w:rsid w:val="004B77CF"/>
    <w:rsid w:val="004C08B5"/>
    <w:rsid w:val="004C1EC2"/>
    <w:rsid w:val="004C1F57"/>
    <w:rsid w:val="004C48D2"/>
    <w:rsid w:val="004C5C3A"/>
    <w:rsid w:val="004C5D38"/>
    <w:rsid w:val="004C5FEB"/>
    <w:rsid w:val="004C742D"/>
    <w:rsid w:val="004C7937"/>
    <w:rsid w:val="004D007E"/>
    <w:rsid w:val="004D2909"/>
    <w:rsid w:val="004D3A66"/>
    <w:rsid w:val="004D4871"/>
    <w:rsid w:val="004D495C"/>
    <w:rsid w:val="004D58A3"/>
    <w:rsid w:val="004D5AAD"/>
    <w:rsid w:val="004D7AD5"/>
    <w:rsid w:val="004E1251"/>
    <w:rsid w:val="004E354F"/>
    <w:rsid w:val="004E4D03"/>
    <w:rsid w:val="004E63F5"/>
    <w:rsid w:val="004E6C93"/>
    <w:rsid w:val="004F0D5C"/>
    <w:rsid w:val="004F306A"/>
    <w:rsid w:val="004F4762"/>
    <w:rsid w:val="005000BB"/>
    <w:rsid w:val="00501ABF"/>
    <w:rsid w:val="0050491D"/>
    <w:rsid w:val="00505989"/>
    <w:rsid w:val="0050683E"/>
    <w:rsid w:val="0050759B"/>
    <w:rsid w:val="0051099E"/>
    <w:rsid w:val="0051164D"/>
    <w:rsid w:val="00511FA6"/>
    <w:rsid w:val="0051201B"/>
    <w:rsid w:val="0051315A"/>
    <w:rsid w:val="0051382E"/>
    <w:rsid w:val="00514925"/>
    <w:rsid w:val="005152BA"/>
    <w:rsid w:val="00516B55"/>
    <w:rsid w:val="005172BF"/>
    <w:rsid w:val="0051783B"/>
    <w:rsid w:val="0052055C"/>
    <w:rsid w:val="00521253"/>
    <w:rsid w:val="00521622"/>
    <w:rsid w:val="005220A8"/>
    <w:rsid w:val="00522601"/>
    <w:rsid w:val="00523EA5"/>
    <w:rsid w:val="00525412"/>
    <w:rsid w:val="00525AA6"/>
    <w:rsid w:val="00525C61"/>
    <w:rsid w:val="00525CFA"/>
    <w:rsid w:val="00526505"/>
    <w:rsid w:val="005274A2"/>
    <w:rsid w:val="0052773B"/>
    <w:rsid w:val="00530422"/>
    <w:rsid w:val="005307FF"/>
    <w:rsid w:val="00531D4C"/>
    <w:rsid w:val="00532209"/>
    <w:rsid w:val="0053254B"/>
    <w:rsid w:val="00533496"/>
    <w:rsid w:val="00534C45"/>
    <w:rsid w:val="0053545A"/>
    <w:rsid w:val="0053656A"/>
    <w:rsid w:val="00536EEC"/>
    <w:rsid w:val="00540DA4"/>
    <w:rsid w:val="005417F9"/>
    <w:rsid w:val="00541C73"/>
    <w:rsid w:val="00542E70"/>
    <w:rsid w:val="0054346A"/>
    <w:rsid w:val="005451FC"/>
    <w:rsid w:val="0054547F"/>
    <w:rsid w:val="00545708"/>
    <w:rsid w:val="005467CE"/>
    <w:rsid w:val="00550541"/>
    <w:rsid w:val="00550FCE"/>
    <w:rsid w:val="005524F8"/>
    <w:rsid w:val="005542DB"/>
    <w:rsid w:val="00556659"/>
    <w:rsid w:val="005568D0"/>
    <w:rsid w:val="0055746B"/>
    <w:rsid w:val="00560F35"/>
    <w:rsid w:val="00562C31"/>
    <w:rsid w:val="00564A81"/>
    <w:rsid w:val="00570B9A"/>
    <w:rsid w:val="00571265"/>
    <w:rsid w:val="005716A5"/>
    <w:rsid w:val="005735BF"/>
    <w:rsid w:val="00574C89"/>
    <w:rsid w:val="00576419"/>
    <w:rsid w:val="005769F0"/>
    <w:rsid w:val="00576FAF"/>
    <w:rsid w:val="00577EBB"/>
    <w:rsid w:val="005813F5"/>
    <w:rsid w:val="00583B39"/>
    <w:rsid w:val="005865FB"/>
    <w:rsid w:val="00586B00"/>
    <w:rsid w:val="00587887"/>
    <w:rsid w:val="005902DD"/>
    <w:rsid w:val="00591EBB"/>
    <w:rsid w:val="00592F44"/>
    <w:rsid w:val="00593A0E"/>
    <w:rsid w:val="00593B8C"/>
    <w:rsid w:val="00596BE8"/>
    <w:rsid w:val="00597962"/>
    <w:rsid w:val="005A132F"/>
    <w:rsid w:val="005A19C1"/>
    <w:rsid w:val="005A3A34"/>
    <w:rsid w:val="005A3C1F"/>
    <w:rsid w:val="005A4A9C"/>
    <w:rsid w:val="005A530F"/>
    <w:rsid w:val="005A6FB0"/>
    <w:rsid w:val="005A770C"/>
    <w:rsid w:val="005A7E5C"/>
    <w:rsid w:val="005A7FB9"/>
    <w:rsid w:val="005B0C20"/>
    <w:rsid w:val="005B13A0"/>
    <w:rsid w:val="005B1853"/>
    <w:rsid w:val="005C040B"/>
    <w:rsid w:val="005C2B3D"/>
    <w:rsid w:val="005C2DDF"/>
    <w:rsid w:val="005C5768"/>
    <w:rsid w:val="005C581A"/>
    <w:rsid w:val="005C5881"/>
    <w:rsid w:val="005D0D7D"/>
    <w:rsid w:val="005D2C36"/>
    <w:rsid w:val="005D49EB"/>
    <w:rsid w:val="005D6D82"/>
    <w:rsid w:val="005D78EA"/>
    <w:rsid w:val="005E0678"/>
    <w:rsid w:val="005E1CE5"/>
    <w:rsid w:val="005E277E"/>
    <w:rsid w:val="005E3282"/>
    <w:rsid w:val="005E359D"/>
    <w:rsid w:val="005E3D30"/>
    <w:rsid w:val="005E54CB"/>
    <w:rsid w:val="005E6A0A"/>
    <w:rsid w:val="005F101A"/>
    <w:rsid w:val="005F355C"/>
    <w:rsid w:val="005F3801"/>
    <w:rsid w:val="005F537C"/>
    <w:rsid w:val="005F565A"/>
    <w:rsid w:val="005F60DE"/>
    <w:rsid w:val="005F7808"/>
    <w:rsid w:val="006006AF"/>
    <w:rsid w:val="006010A2"/>
    <w:rsid w:val="0060111A"/>
    <w:rsid w:val="00602D5D"/>
    <w:rsid w:val="006036E5"/>
    <w:rsid w:val="00603C7C"/>
    <w:rsid w:val="00604508"/>
    <w:rsid w:val="006048D3"/>
    <w:rsid w:val="00607936"/>
    <w:rsid w:val="00610687"/>
    <w:rsid w:val="00610926"/>
    <w:rsid w:val="00613207"/>
    <w:rsid w:val="006133A8"/>
    <w:rsid w:val="006169F0"/>
    <w:rsid w:val="00620FF9"/>
    <w:rsid w:val="00621BE3"/>
    <w:rsid w:val="006224C8"/>
    <w:rsid w:val="00622E1D"/>
    <w:rsid w:val="00624394"/>
    <w:rsid w:val="00625FD2"/>
    <w:rsid w:val="006264D9"/>
    <w:rsid w:val="00630F28"/>
    <w:rsid w:val="00634FC5"/>
    <w:rsid w:val="006356B4"/>
    <w:rsid w:val="00637492"/>
    <w:rsid w:val="00637D47"/>
    <w:rsid w:val="0064004B"/>
    <w:rsid w:val="00640B6D"/>
    <w:rsid w:val="00642205"/>
    <w:rsid w:val="00645B6E"/>
    <w:rsid w:val="00645C6F"/>
    <w:rsid w:val="00646211"/>
    <w:rsid w:val="0064673F"/>
    <w:rsid w:val="006467B1"/>
    <w:rsid w:val="00647DE1"/>
    <w:rsid w:val="00650C5F"/>
    <w:rsid w:val="006515BD"/>
    <w:rsid w:val="00651C83"/>
    <w:rsid w:val="006534F5"/>
    <w:rsid w:val="00653AB9"/>
    <w:rsid w:val="006547FC"/>
    <w:rsid w:val="0065574B"/>
    <w:rsid w:val="00657A33"/>
    <w:rsid w:val="00657A56"/>
    <w:rsid w:val="006608B9"/>
    <w:rsid w:val="0066096D"/>
    <w:rsid w:val="006624C9"/>
    <w:rsid w:val="00662CD1"/>
    <w:rsid w:val="006636B1"/>
    <w:rsid w:val="006637BE"/>
    <w:rsid w:val="006648D7"/>
    <w:rsid w:val="00664CBE"/>
    <w:rsid w:val="006650BC"/>
    <w:rsid w:val="0066700A"/>
    <w:rsid w:val="00667200"/>
    <w:rsid w:val="006704B1"/>
    <w:rsid w:val="00670AA9"/>
    <w:rsid w:val="0067102E"/>
    <w:rsid w:val="006718CD"/>
    <w:rsid w:val="00672FE2"/>
    <w:rsid w:val="006768F4"/>
    <w:rsid w:val="00677C37"/>
    <w:rsid w:val="00681BF6"/>
    <w:rsid w:val="00686263"/>
    <w:rsid w:val="00691CDF"/>
    <w:rsid w:val="00693146"/>
    <w:rsid w:val="006931C5"/>
    <w:rsid w:val="00693290"/>
    <w:rsid w:val="0069487B"/>
    <w:rsid w:val="0069518A"/>
    <w:rsid w:val="0069646C"/>
    <w:rsid w:val="00697D08"/>
    <w:rsid w:val="006A0F39"/>
    <w:rsid w:val="006A22DC"/>
    <w:rsid w:val="006A29AB"/>
    <w:rsid w:val="006A3DD8"/>
    <w:rsid w:val="006A3F43"/>
    <w:rsid w:val="006A4899"/>
    <w:rsid w:val="006A48D7"/>
    <w:rsid w:val="006A5F66"/>
    <w:rsid w:val="006A793C"/>
    <w:rsid w:val="006B42DC"/>
    <w:rsid w:val="006B474C"/>
    <w:rsid w:val="006B4F90"/>
    <w:rsid w:val="006B7AEE"/>
    <w:rsid w:val="006C0376"/>
    <w:rsid w:val="006C041D"/>
    <w:rsid w:val="006C0EFD"/>
    <w:rsid w:val="006C1037"/>
    <w:rsid w:val="006C2107"/>
    <w:rsid w:val="006C2285"/>
    <w:rsid w:val="006C3D5E"/>
    <w:rsid w:val="006C3D72"/>
    <w:rsid w:val="006C68A1"/>
    <w:rsid w:val="006C6B35"/>
    <w:rsid w:val="006C6F4E"/>
    <w:rsid w:val="006C7694"/>
    <w:rsid w:val="006D12D1"/>
    <w:rsid w:val="006D15E5"/>
    <w:rsid w:val="006D2103"/>
    <w:rsid w:val="006D2712"/>
    <w:rsid w:val="006D2874"/>
    <w:rsid w:val="006D383E"/>
    <w:rsid w:val="006D505E"/>
    <w:rsid w:val="006D63C5"/>
    <w:rsid w:val="006D7B5E"/>
    <w:rsid w:val="006D7F16"/>
    <w:rsid w:val="006E005B"/>
    <w:rsid w:val="006E177A"/>
    <w:rsid w:val="006E21C2"/>
    <w:rsid w:val="006E2ACE"/>
    <w:rsid w:val="006E4B4D"/>
    <w:rsid w:val="006E5796"/>
    <w:rsid w:val="006E593D"/>
    <w:rsid w:val="006F01A9"/>
    <w:rsid w:val="006F1359"/>
    <w:rsid w:val="006F22C9"/>
    <w:rsid w:val="006F2E01"/>
    <w:rsid w:val="006F4D40"/>
    <w:rsid w:val="00700CD6"/>
    <w:rsid w:val="00700DC6"/>
    <w:rsid w:val="00701172"/>
    <w:rsid w:val="00701185"/>
    <w:rsid w:val="007013FC"/>
    <w:rsid w:val="007050C4"/>
    <w:rsid w:val="00705EF8"/>
    <w:rsid w:val="00706A8C"/>
    <w:rsid w:val="00706ADD"/>
    <w:rsid w:val="00706E6B"/>
    <w:rsid w:val="00714437"/>
    <w:rsid w:val="007150D6"/>
    <w:rsid w:val="007159C7"/>
    <w:rsid w:val="00715B3B"/>
    <w:rsid w:val="0071639D"/>
    <w:rsid w:val="00720791"/>
    <w:rsid w:val="00720A8D"/>
    <w:rsid w:val="00720B18"/>
    <w:rsid w:val="0072166F"/>
    <w:rsid w:val="00721B53"/>
    <w:rsid w:val="00722299"/>
    <w:rsid w:val="00724D27"/>
    <w:rsid w:val="00725299"/>
    <w:rsid w:val="00725DBA"/>
    <w:rsid w:val="007273E0"/>
    <w:rsid w:val="007276D9"/>
    <w:rsid w:val="00727B5E"/>
    <w:rsid w:val="007311C8"/>
    <w:rsid w:val="00731503"/>
    <w:rsid w:val="00731639"/>
    <w:rsid w:val="00731AD7"/>
    <w:rsid w:val="00731E0F"/>
    <w:rsid w:val="00731EDC"/>
    <w:rsid w:val="0073311C"/>
    <w:rsid w:val="007333A8"/>
    <w:rsid w:val="00733B30"/>
    <w:rsid w:val="00735D7F"/>
    <w:rsid w:val="0073720A"/>
    <w:rsid w:val="00737666"/>
    <w:rsid w:val="007404F3"/>
    <w:rsid w:val="00740FCA"/>
    <w:rsid w:val="0074173B"/>
    <w:rsid w:val="007422AA"/>
    <w:rsid w:val="007427AB"/>
    <w:rsid w:val="0074314F"/>
    <w:rsid w:val="00743B34"/>
    <w:rsid w:val="00743C6C"/>
    <w:rsid w:val="00745DF9"/>
    <w:rsid w:val="007500E4"/>
    <w:rsid w:val="00750FCF"/>
    <w:rsid w:val="007515B9"/>
    <w:rsid w:val="007517C1"/>
    <w:rsid w:val="007536CD"/>
    <w:rsid w:val="007549AC"/>
    <w:rsid w:val="00755B19"/>
    <w:rsid w:val="00755D43"/>
    <w:rsid w:val="00756501"/>
    <w:rsid w:val="00760A17"/>
    <w:rsid w:val="00763E76"/>
    <w:rsid w:val="0076579D"/>
    <w:rsid w:val="00765D44"/>
    <w:rsid w:val="007703A8"/>
    <w:rsid w:val="0077514F"/>
    <w:rsid w:val="00775B6B"/>
    <w:rsid w:val="007772F7"/>
    <w:rsid w:val="0078198F"/>
    <w:rsid w:val="00784560"/>
    <w:rsid w:val="00784AF0"/>
    <w:rsid w:val="0078549B"/>
    <w:rsid w:val="00785E3C"/>
    <w:rsid w:val="007866FA"/>
    <w:rsid w:val="0078714F"/>
    <w:rsid w:val="00787525"/>
    <w:rsid w:val="007900C1"/>
    <w:rsid w:val="00793A47"/>
    <w:rsid w:val="007959F1"/>
    <w:rsid w:val="007A09A2"/>
    <w:rsid w:val="007A2AC2"/>
    <w:rsid w:val="007A3912"/>
    <w:rsid w:val="007A5707"/>
    <w:rsid w:val="007A5CBE"/>
    <w:rsid w:val="007B0037"/>
    <w:rsid w:val="007B16ED"/>
    <w:rsid w:val="007B1F10"/>
    <w:rsid w:val="007B2C0E"/>
    <w:rsid w:val="007B4521"/>
    <w:rsid w:val="007B4F8A"/>
    <w:rsid w:val="007B601D"/>
    <w:rsid w:val="007B62B8"/>
    <w:rsid w:val="007B7C0C"/>
    <w:rsid w:val="007C07F5"/>
    <w:rsid w:val="007C11F9"/>
    <w:rsid w:val="007C138B"/>
    <w:rsid w:val="007C18DC"/>
    <w:rsid w:val="007C1B12"/>
    <w:rsid w:val="007C2CDE"/>
    <w:rsid w:val="007C3341"/>
    <w:rsid w:val="007C3698"/>
    <w:rsid w:val="007C6F80"/>
    <w:rsid w:val="007D00BA"/>
    <w:rsid w:val="007D1E96"/>
    <w:rsid w:val="007D584D"/>
    <w:rsid w:val="007D5889"/>
    <w:rsid w:val="007D7BE8"/>
    <w:rsid w:val="007E0B33"/>
    <w:rsid w:val="007E15DA"/>
    <w:rsid w:val="007E21A9"/>
    <w:rsid w:val="007E36C2"/>
    <w:rsid w:val="007E3E4F"/>
    <w:rsid w:val="007E5DA6"/>
    <w:rsid w:val="007E5DD3"/>
    <w:rsid w:val="007F35EB"/>
    <w:rsid w:val="007F3787"/>
    <w:rsid w:val="007F4007"/>
    <w:rsid w:val="007F4602"/>
    <w:rsid w:val="007F5808"/>
    <w:rsid w:val="007F724A"/>
    <w:rsid w:val="007F749A"/>
    <w:rsid w:val="00800569"/>
    <w:rsid w:val="00800F69"/>
    <w:rsid w:val="008015C6"/>
    <w:rsid w:val="00803E44"/>
    <w:rsid w:val="00805C68"/>
    <w:rsid w:val="00805C7A"/>
    <w:rsid w:val="00807691"/>
    <w:rsid w:val="00810C18"/>
    <w:rsid w:val="00812194"/>
    <w:rsid w:val="008134AC"/>
    <w:rsid w:val="008146FE"/>
    <w:rsid w:val="00816F9A"/>
    <w:rsid w:val="0082040D"/>
    <w:rsid w:val="00821251"/>
    <w:rsid w:val="0082130F"/>
    <w:rsid w:val="00821DB4"/>
    <w:rsid w:val="008226DE"/>
    <w:rsid w:val="00826B08"/>
    <w:rsid w:val="00826F5D"/>
    <w:rsid w:val="00831FBB"/>
    <w:rsid w:val="008334AB"/>
    <w:rsid w:val="00833D19"/>
    <w:rsid w:val="008351B6"/>
    <w:rsid w:val="00835A9F"/>
    <w:rsid w:val="00837086"/>
    <w:rsid w:val="008416BC"/>
    <w:rsid w:val="00843B09"/>
    <w:rsid w:val="00845DB5"/>
    <w:rsid w:val="0084667B"/>
    <w:rsid w:val="00846BEE"/>
    <w:rsid w:val="00846CFF"/>
    <w:rsid w:val="0084715F"/>
    <w:rsid w:val="00851133"/>
    <w:rsid w:val="00852656"/>
    <w:rsid w:val="00852E41"/>
    <w:rsid w:val="00854CEB"/>
    <w:rsid w:val="0085543A"/>
    <w:rsid w:val="008555CF"/>
    <w:rsid w:val="00861D8A"/>
    <w:rsid w:val="0086255F"/>
    <w:rsid w:val="00870158"/>
    <w:rsid w:val="00870674"/>
    <w:rsid w:val="00871F61"/>
    <w:rsid w:val="0087251B"/>
    <w:rsid w:val="008726CA"/>
    <w:rsid w:val="00873348"/>
    <w:rsid w:val="008741FF"/>
    <w:rsid w:val="00874672"/>
    <w:rsid w:val="00874FFE"/>
    <w:rsid w:val="00875A6F"/>
    <w:rsid w:val="00875FB9"/>
    <w:rsid w:val="00876065"/>
    <w:rsid w:val="00876868"/>
    <w:rsid w:val="008811DD"/>
    <w:rsid w:val="00882709"/>
    <w:rsid w:val="00885063"/>
    <w:rsid w:val="008858E6"/>
    <w:rsid w:val="00885C29"/>
    <w:rsid w:val="0089035D"/>
    <w:rsid w:val="00890F92"/>
    <w:rsid w:val="00891278"/>
    <w:rsid w:val="00891E5F"/>
    <w:rsid w:val="008920DF"/>
    <w:rsid w:val="00892583"/>
    <w:rsid w:val="008925CB"/>
    <w:rsid w:val="00892D61"/>
    <w:rsid w:val="0089386F"/>
    <w:rsid w:val="00894E79"/>
    <w:rsid w:val="00895146"/>
    <w:rsid w:val="00896EC9"/>
    <w:rsid w:val="008A0054"/>
    <w:rsid w:val="008A163E"/>
    <w:rsid w:val="008A2A2D"/>
    <w:rsid w:val="008A6E0B"/>
    <w:rsid w:val="008B1633"/>
    <w:rsid w:val="008B3079"/>
    <w:rsid w:val="008B3BC3"/>
    <w:rsid w:val="008B3F63"/>
    <w:rsid w:val="008B5FD0"/>
    <w:rsid w:val="008B65F4"/>
    <w:rsid w:val="008C1EF9"/>
    <w:rsid w:val="008C38A2"/>
    <w:rsid w:val="008C3FED"/>
    <w:rsid w:val="008C47F2"/>
    <w:rsid w:val="008C5629"/>
    <w:rsid w:val="008C5F76"/>
    <w:rsid w:val="008C6A41"/>
    <w:rsid w:val="008D0E9A"/>
    <w:rsid w:val="008D11D1"/>
    <w:rsid w:val="008D21BC"/>
    <w:rsid w:val="008D2A1C"/>
    <w:rsid w:val="008D5DC6"/>
    <w:rsid w:val="008D6FF0"/>
    <w:rsid w:val="008D7812"/>
    <w:rsid w:val="008E1238"/>
    <w:rsid w:val="008E26C4"/>
    <w:rsid w:val="008E3D22"/>
    <w:rsid w:val="008E4942"/>
    <w:rsid w:val="008E66F0"/>
    <w:rsid w:val="008F2FD4"/>
    <w:rsid w:val="008F3D06"/>
    <w:rsid w:val="00900A00"/>
    <w:rsid w:val="00900C42"/>
    <w:rsid w:val="00901F9A"/>
    <w:rsid w:val="0090364E"/>
    <w:rsid w:val="00904304"/>
    <w:rsid w:val="00907BBA"/>
    <w:rsid w:val="009111DD"/>
    <w:rsid w:val="009115CA"/>
    <w:rsid w:val="009125BD"/>
    <w:rsid w:val="00912E30"/>
    <w:rsid w:val="009134E4"/>
    <w:rsid w:val="0091548D"/>
    <w:rsid w:val="009173B0"/>
    <w:rsid w:val="0091768D"/>
    <w:rsid w:val="00917A0C"/>
    <w:rsid w:val="00917BE9"/>
    <w:rsid w:val="00917E19"/>
    <w:rsid w:val="00920D22"/>
    <w:rsid w:val="00920F40"/>
    <w:rsid w:val="009236C1"/>
    <w:rsid w:val="00924929"/>
    <w:rsid w:val="009258BE"/>
    <w:rsid w:val="00926721"/>
    <w:rsid w:val="0092753C"/>
    <w:rsid w:val="009309FB"/>
    <w:rsid w:val="009310A1"/>
    <w:rsid w:val="00933C10"/>
    <w:rsid w:val="0093424D"/>
    <w:rsid w:val="0094203C"/>
    <w:rsid w:val="00942580"/>
    <w:rsid w:val="00942929"/>
    <w:rsid w:val="009433DB"/>
    <w:rsid w:val="0094515B"/>
    <w:rsid w:val="0094635D"/>
    <w:rsid w:val="0095035B"/>
    <w:rsid w:val="00952C63"/>
    <w:rsid w:val="009554A1"/>
    <w:rsid w:val="009570B8"/>
    <w:rsid w:val="00960280"/>
    <w:rsid w:val="009608EA"/>
    <w:rsid w:val="009631D2"/>
    <w:rsid w:val="00963639"/>
    <w:rsid w:val="00964A3E"/>
    <w:rsid w:val="009660D4"/>
    <w:rsid w:val="00966A00"/>
    <w:rsid w:val="00967791"/>
    <w:rsid w:val="00970BB5"/>
    <w:rsid w:val="00971026"/>
    <w:rsid w:val="009712D4"/>
    <w:rsid w:val="00972C45"/>
    <w:rsid w:val="00973584"/>
    <w:rsid w:val="00973991"/>
    <w:rsid w:val="009740FC"/>
    <w:rsid w:val="009741D9"/>
    <w:rsid w:val="00977D09"/>
    <w:rsid w:val="00977FA6"/>
    <w:rsid w:val="00980020"/>
    <w:rsid w:val="009816A4"/>
    <w:rsid w:val="009818F1"/>
    <w:rsid w:val="00985007"/>
    <w:rsid w:val="00990F84"/>
    <w:rsid w:val="0099145B"/>
    <w:rsid w:val="0099172C"/>
    <w:rsid w:val="00991849"/>
    <w:rsid w:val="00991AA9"/>
    <w:rsid w:val="00991BFE"/>
    <w:rsid w:val="00991E24"/>
    <w:rsid w:val="0099340B"/>
    <w:rsid w:val="00993E38"/>
    <w:rsid w:val="00993E85"/>
    <w:rsid w:val="009949C9"/>
    <w:rsid w:val="009949E0"/>
    <w:rsid w:val="00994B8C"/>
    <w:rsid w:val="0099550D"/>
    <w:rsid w:val="009959B1"/>
    <w:rsid w:val="009959C9"/>
    <w:rsid w:val="00996716"/>
    <w:rsid w:val="00996868"/>
    <w:rsid w:val="00996C2D"/>
    <w:rsid w:val="009A083E"/>
    <w:rsid w:val="009A15B2"/>
    <w:rsid w:val="009A1D82"/>
    <w:rsid w:val="009A3E95"/>
    <w:rsid w:val="009A4902"/>
    <w:rsid w:val="009B1683"/>
    <w:rsid w:val="009B1BAD"/>
    <w:rsid w:val="009B23C4"/>
    <w:rsid w:val="009B39E3"/>
    <w:rsid w:val="009B41BB"/>
    <w:rsid w:val="009B713A"/>
    <w:rsid w:val="009B74E0"/>
    <w:rsid w:val="009B77B5"/>
    <w:rsid w:val="009C0DDD"/>
    <w:rsid w:val="009C0DF6"/>
    <w:rsid w:val="009C11D4"/>
    <w:rsid w:val="009C3635"/>
    <w:rsid w:val="009C37EB"/>
    <w:rsid w:val="009C3B52"/>
    <w:rsid w:val="009C6AA7"/>
    <w:rsid w:val="009C75E8"/>
    <w:rsid w:val="009C7771"/>
    <w:rsid w:val="009D0A3F"/>
    <w:rsid w:val="009D0D60"/>
    <w:rsid w:val="009D2196"/>
    <w:rsid w:val="009D2AA1"/>
    <w:rsid w:val="009D45A3"/>
    <w:rsid w:val="009D49B9"/>
    <w:rsid w:val="009D5C92"/>
    <w:rsid w:val="009D608D"/>
    <w:rsid w:val="009D62A2"/>
    <w:rsid w:val="009D6345"/>
    <w:rsid w:val="009E0500"/>
    <w:rsid w:val="009E0727"/>
    <w:rsid w:val="009E08FD"/>
    <w:rsid w:val="009E09CB"/>
    <w:rsid w:val="009E1FDB"/>
    <w:rsid w:val="009E25A5"/>
    <w:rsid w:val="009E30B4"/>
    <w:rsid w:val="009E44CC"/>
    <w:rsid w:val="009E677C"/>
    <w:rsid w:val="009F044A"/>
    <w:rsid w:val="009F3683"/>
    <w:rsid w:val="009F3BA8"/>
    <w:rsid w:val="009F4E7E"/>
    <w:rsid w:val="009F6EAC"/>
    <w:rsid w:val="00A00972"/>
    <w:rsid w:val="00A01D4F"/>
    <w:rsid w:val="00A0251F"/>
    <w:rsid w:val="00A02E8A"/>
    <w:rsid w:val="00A03A77"/>
    <w:rsid w:val="00A03E78"/>
    <w:rsid w:val="00A0594C"/>
    <w:rsid w:val="00A07868"/>
    <w:rsid w:val="00A116F9"/>
    <w:rsid w:val="00A1476E"/>
    <w:rsid w:val="00A16BA8"/>
    <w:rsid w:val="00A201F1"/>
    <w:rsid w:val="00A2103F"/>
    <w:rsid w:val="00A214C7"/>
    <w:rsid w:val="00A2358B"/>
    <w:rsid w:val="00A2515E"/>
    <w:rsid w:val="00A25702"/>
    <w:rsid w:val="00A31AE6"/>
    <w:rsid w:val="00A320F0"/>
    <w:rsid w:val="00A32894"/>
    <w:rsid w:val="00A34623"/>
    <w:rsid w:val="00A361FF"/>
    <w:rsid w:val="00A36AC7"/>
    <w:rsid w:val="00A4047C"/>
    <w:rsid w:val="00A4226E"/>
    <w:rsid w:val="00A42372"/>
    <w:rsid w:val="00A42F2D"/>
    <w:rsid w:val="00A447CA"/>
    <w:rsid w:val="00A450CA"/>
    <w:rsid w:val="00A46546"/>
    <w:rsid w:val="00A4789C"/>
    <w:rsid w:val="00A47E8D"/>
    <w:rsid w:val="00A51BF3"/>
    <w:rsid w:val="00A51E29"/>
    <w:rsid w:val="00A55D7C"/>
    <w:rsid w:val="00A56ABD"/>
    <w:rsid w:val="00A56E96"/>
    <w:rsid w:val="00A618B3"/>
    <w:rsid w:val="00A62643"/>
    <w:rsid w:val="00A62CBC"/>
    <w:rsid w:val="00A64A6A"/>
    <w:rsid w:val="00A6730F"/>
    <w:rsid w:val="00A67439"/>
    <w:rsid w:val="00A6743D"/>
    <w:rsid w:val="00A7241E"/>
    <w:rsid w:val="00A74E65"/>
    <w:rsid w:val="00A753C3"/>
    <w:rsid w:val="00A75B03"/>
    <w:rsid w:val="00A75BD9"/>
    <w:rsid w:val="00A80D78"/>
    <w:rsid w:val="00A8226A"/>
    <w:rsid w:val="00A830E4"/>
    <w:rsid w:val="00A83B6B"/>
    <w:rsid w:val="00A83C25"/>
    <w:rsid w:val="00A842A8"/>
    <w:rsid w:val="00A86B3E"/>
    <w:rsid w:val="00A86ED6"/>
    <w:rsid w:val="00A87C83"/>
    <w:rsid w:val="00A91224"/>
    <w:rsid w:val="00A9122D"/>
    <w:rsid w:val="00A923AE"/>
    <w:rsid w:val="00A92742"/>
    <w:rsid w:val="00A92FCA"/>
    <w:rsid w:val="00A934FF"/>
    <w:rsid w:val="00A935FD"/>
    <w:rsid w:val="00A93AB1"/>
    <w:rsid w:val="00A93C0E"/>
    <w:rsid w:val="00A947BC"/>
    <w:rsid w:val="00A94883"/>
    <w:rsid w:val="00A9522C"/>
    <w:rsid w:val="00A96D10"/>
    <w:rsid w:val="00A97B69"/>
    <w:rsid w:val="00AA17DE"/>
    <w:rsid w:val="00AA31B3"/>
    <w:rsid w:val="00AA4C03"/>
    <w:rsid w:val="00AA667B"/>
    <w:rsid w:val="00AA6E47"/>
    <w:rsid w:val="00AB050B"/>
    <w:rsid w:val="00AB0762"/>
    <w:rsid w:val="00AB1249"/>
    <w:rsid w:val="00AB2DC9"/>
    <w:rsid w:val="00AB45D3"/>
    <w:rsid w:val="00AB61C5"/>
    <w:rsid w:val="00AB7433"/>
    <w:rsid w:val="00AB7914"/>
    <w:rsid w:val="00AB7BAB"/>
    <w:rsid w:val="00AB7DBE"/>
    <w:rsid w:val="00AC1ADA"/>
    <w:rsid w:val="00AC22ED"/>
    <w:rsid w:val="00AC3EFA"/>
    <w:rsid w:val="00AC4154"/>
    <w:rsid w:val="00AC4C7C"/>
    <w:rsid w:val="00AC523D"/>
    <w:rsid w:val="00AC5F05"/>
    <w:rsid w:val="00AC6B20"/>
    <w:rsid w:val="00AD08D5"/>
    <w:rsid w:val="00AD2B8A"/>
    <w:rsid w:val="00AD4246"/>
    <w:rsid w:val="00AD5CB6"/>
    <w:rsid w:val="00AD7439"/>
    <w:rsid w:val="00AD79C1"/>
    <w:rsid w:val="00AE1B1D"/>
    <w:rsid w:val="00AE3CE5"/>
    <w:rsid w:val="00AE41AD"/>
    <w:rsid w:val="00AE563E"/>
    <w:rsid w:val="00AE7190"/>
    <w:rsid w:val="00AF3F50"/>
    <w:rsid w:val="00AF4635"/>
    <w:rsid w:val="00AF7101"/>
    <w:rsid w:val="00AF7E97"/>
    <w:rsid w:val="00B01012"/>
    <w:rsid w:val="00B019C6"/>
    <w:rsid w:val="00B01D1B"/>
    <w:rsid w:val="00B0309D"/>
    <w:rsid w:val="00B0320F"/>
    <w:rsid w:val="00B032FB"/>
    <w:rsid w:val="00B03A19"/>
    <w:rsid w:val="00B03CE8"/>
    <w:rsid w:val="00B048DC"/>
    <w:rsid w:val="00B049D1"/>
    <w:rsid w:val="00B066C7"/>
    <w:rsid w:val="00B071A0"/>
    <w:rsid w:val="00B10AF5"/>
    <w:rsid w:val="00B10D01"/>
    <w:rsid w:val="00B10F1B"/>
    <w:rsid w:val="00B115D5"/>
    <w:rsid w:val="00B124A0"/>
    <w:rsid w:val="00B138C9"/>
    <w:rsid w:val="00B14E34"/>
    <w:rsid w:val="00B15C52"/>
    <w:rsid w:val="00B164BC"/>
    <w:rsid w:val="00B20540"/>
    <w:rsid w:val="00B20B7F"/>
    <w:rsid w:val="00B212BE"/>
    <w:rsid w:val="00B21CDE"/>
    <w:rsid w:val="00B26CF2"/>
    <w:rsid w:val="00B309A3"/>
    <w:rsid w:val="00B30C70"/>
    <w:rsid w:val="00B31031"/>
    <w:rsid w:val="00B3122B"/>
    <w:rsid w:val="00B3149F"/>
    <w:rsid w:val="00B351AA"/>
    <w:rsid w:val="00B40199"/>
    <w:rsid w:val="00B4090B"/>
    <w:rsid w:val="00B43B3B"/>
    <w:rsid w:val="00B43C4F"/>
    <w:rsid w:val="00B444DB"/>
    <w:rsid w:val="00B4587F"/>
    <w:rsid w:val="00B50CB0"/>
    <w:rsid w:val="00B51AF6"/>
    <w:rsid w:val="00B522F3"/>
    <w:rsid w:val="00B54A47"/>
    <w:rsid w:val="00B56BA5"/>
    <w:rsid w:val="00B5745B"/>
    <w:rsid w:val="00B57979"/>
    <w:rsid w:val="00B6033F"/>
    <w:rsid w:val="00B61D3A"/>
    <w:rsid w:val="00B64358"/>
    <w:rsid w:val="00B64962"/>
    <w:rsid w:val="00B64A06"/>
    <w:rsid w:val="00B64E70"/>
    <w:rsid w:val="00B66746"/>
    <w:rsid w:val="00B670A8"/>
    <w:rsid w:val="00B70E13"/>
    <w:rsid w:val="00B7179C"/>
    <w:rsid w:val="00B71C8A"/>
    <w:rsid w:val="00B74E1F"/>
    <w:rsid w:val="00B75055"/>
    <w:rsid w:val="00B756B7"/>
    <w:rsid w:val="00B75887"/>
    <w:rsid w:val="00B7662D"/>
    <w:rsid w:val="00B7766E"/>
    <w:rsid w:val="00B8010E"/>
    <w:rsid w:val="00B81679"/>
    <w:rsid w:val="00B819AF"/>
    <w:rsid w:val="00B824CA"/>
    <w:rsid w:val="00B82F85"/>
    <w:rsid w:val="00B86FE4"/>
    <w:rsid w:val="00B87EA9"/>
    <w:rsid w:val="00B90856"/>
    <w:rsid w:val="00B91C49"/>
    <w:rsid w:val="00B9362F"/>
    <w:rsid w:val="00B93821"/>
    <w:rsid w:val="00B93834"/>
    <w:rsid w:val="00B9576C"/>
    <w:rsid w:val="00B9606D"/>
    <w:rsid w:val="00B97621"/>
    <w:rsid w:val="00B97F4B"/>
    <w:rsid w:val="00BA03E9"/>
    <w:rsid w:val="00BA1A7A"/>
    <w:rsid w:val="00BA28A1"/>
    <w:rsid w:val="00BA3DDE"/>
    <w:rsid w:val="00BA478B"/>
    <w:rsid w:val="00BA5BBE"/>
    <w:rsid w:val="00BA5C9C"/>
    <w:rsid w:val="00BA7F4A"/>
    <w:rsid w:val="00BB1894"/>
    <w:rsid w:val="00BB1D95"/>
    <w:rsid w:val="00BB30D1"/>
    <w:rsid w:val="00BB3527"/>
    <w:rsid w:val="00BB3B29"/>
    <w:rsid w:val="00BB51DF"/>
    <w:rsid w:val="00BC1126"/>
    <w:rsid w:val="00BC3866"/>
    <w:rsid w:val="00BC5126"/>
    <w:rsid w:val="00BC6ABA"/>
    <w:rsid w:val="00BD08B4"/>
    <w:rsid w:val="00BD639A"/>
    <w:rsid w:val="00BD7A3D"/>
    <w:rsid w:val="00BE24CB"/>
    <w:rsid w:val="00BE2C08"/>
    <w:rsid w:val="00BE39B6"/>
    <w:rsid w:val="00BE3F44"/>
    <w:rsid w:val="00BE5893"/>
    <w:rsid w:val="00BE68FA"/>
    <w:rsid w:val="00BE6D75"/>
    <w:rsid w:val="00BE7AA2"/>
    <w:rsid w:val="00BF133B"/>
    <w:rsid w:val="00BF1E5B"/>
    <w:rsid w:val="00BF2ADE"/>
    <w:rsid w:val="00BF3D63"/>
    <w:rsid w:val="00BF5B56"/>
    <w:rsid w:val="00BF6649"/>
    <w:rsid w:val="00C009BD"/>
    <w:rsid w:val="00C019BB"/>
    <w:rsid w:val="00C02D13"/>
    <w:rsid w:val="00C04CD8"/>
    <w:rsid w:val="00C063AC"/>
    <w:rsid w:val="00C06E2F"/>
    <w:rsid w:val="00C06F2B"/>
    <w:rsid w:val="00C112C5"/>
    <w:rsid w:val="00C121E5"/>
    <w:rsid w:val="00C131B8"/>
    <w:rsid w:val="00C13B92"/>
    <w:rsid w:val="00C13FA0"/>
    <w:rsid w:val="00C14FE9"/>
    <w:rsid w:val="00C166EF"/>
    <w:rsid w:val="00C170F7"/>
    <w:rsid w:val="00C222D0"/>
    <w:rsid w:val="00C23F60"/>
    <w:rsid w:val="00C2450F"/>
    <w:rsid w:val="00C25782"/>
    <w:rsid w:val="00C25CEE"/>
    <w:rsid w:val="00C27D6C"/>
    <w:rsid w:val="00C30BEC"/>
    <w:rsid w:val="00C31238"/>
    <w:rsid w:val="00C33BD4"/>
    <w:rsid w:val="00C3502D"/>
    <w:rsid w:val="00C35566"/>
    <w:rsid w:val="00C3683D"/>
    <w:rsid w:val="00C370C9"/>
    <w:rsid w:val="00C3734A"/>
    <w:rsid w:val="00C40764"/>
    <w:rsid w:val="00C40857"/>
    <w:rsid w:val="00C41016"/>
    <w:rsid w:val="00C42DC7"/>
    <w:rsid w:val="00C43A8E"/>
    <w:rsid w:val="00C45467"/>
    <w:rsid w:val="00C45F95"/>
    <w:rsid w:val="00C4687D"/>
    <w:rsid w:val="00C46F05"/>
    <w:rsid w:val="00C46F7E"/>
    <w:rsid w:val="00C51313"/>
    <w:rsid w:val="00C51623"/>
    <w:rsid w:val="00C52646"/>
    <w:rsid w:val="00C52762"/>
    <w:rsid w:val="00C52E25"/>
    <w:rsid w:val="00C533CE"/>
    <w:rsid w:val="00C53541"/>
    <w:rsid w:val="00C556F1"/>
    <w:rsid w:val="00C557DF"/>
    <w:rsid w:val="00C604EF"/>
    <w:rsid w:val="00C60D11"/>
    <w:rsid w:val="00C627A3"/>
    <w:rsid w:val="00C637F3"/>
    <w:rsid w:val="00C63880"/>
    <w:rsid w:val="00C64D09"/>
    <w:rsid w:val="00C654EF"/>
    <w:rsid w:val="00C65CCE"/>
    <w:rsid w:val="00C67EBE"/>
    <w:rsid w:val="00C67EF3"/>
    <w:rsid w:val="00C7130A"/>
    <w:rsid w:val="00C72B98"/>
    <w:rsid w:val="00C73ED7"/>
    <w:rsid w:val="00C74658"/>
    <w:rsid w:val="00C75AA5"/>
    <w:rsid w:val="00C76166"/>
    <w:rsid w:val="00C76A46"/>
    <w:rsid w:val="00C77112"/>
    <w:rsid w:val="00C77EF7"/>
    <w:rsid w:val="00C77F4F"/>
    <w:rsid w:val="00C80A3E"/>
    <w:rsid w:val="00C81664"/>
    <w:rsid w:val="00C82826"/>
    <w:rsid w:val="00C83C23"/>
    <w:rsid w:val="00C83CE8"/>
    <w:rsid w:val="00C84154"/>
    <w:rsid w:val="00C84694"/>
    <w:rsid w:val="00C86828"/>
    <w:rsid w:val="00C87F8A"/>
    <w:rsid w:val="00C93121"/>
    <w:rsid w:val="00C94297"/>
    <w:rsid w:val="00C945DB"/>
    <w:rsid w:val="00CA04BA"/>
    <w:rsid w:val="00CA0C5B"/>
    <w:rsid w:val="00CA1A3D"/>
    <w:rsid w:val="00CA25AC"/>
    <w:rsid w:val="00CA48D5"/>
    <w:rsid w:val="00CA5260"/>
    <w:rsid w:val="00CA67A2"/>
    <w:rsid w:val="00CA72DE"/>
    <w:rsid w:val="00CA7F62"/>
    <w:rsid w:val="00CB1C20"/>
    <w:rsid w:val="00CB2B0C"/>
    <w:rsid w:val="00CB3B16"/>
    <w:rsid w:val="00CB6EE9"/>
    <w:rsid w:val="00CC0A0A"/>
    <w:rsid w:val="00CC5EE5"/>
    <w:rsid w:val="00CC7D84"/>
    <w:rsid w:val="00CD151C"/>
    <w:rsid w:val="00CD20BD"/>
    <w:rsid w:val="00CD240B"/>
    <w:rsid w:val="00CD3D3B"/>
    <w:rsid w:val="00CD3D90"/>
    <w:rsid w:val="00CD52B5"/>
    <w:rsid w:val="00CD7765"/>
    <w:rsid w:val="00CE0E33"/>
    <w:rsid w:val="00CE0EAF"/>
    <w:rsid w:val="00CE167B"/>
    <w:rsid w:val="00CE27B3"/>
    <w:rsid w:val="00CE2FCA"/>
    <w:rsid w:val="00CE3D76"/>
    <w:rsid w:val="00CE4ED6"/>
    <w:rsid w:val="00CE5291"/>
    <w:rsid w:val="00CF08EA"/>
    <w:rsid w:val="00CF2769"/>
    <w:rsid w:val="00CF2C82"/>
    <w:rsid w:val="00CF366C"/>
    <w:rsid w:val="00CF4D74"/>
    <w:rsid w:val="00CF50F9"/>
    <w:rsid w:val="00CF6A48"/>
    <w:rsid w:val="00CF78CE"/>
    <w:rsid w:val="00D01CF7"/>
    <w:rsid w:val="00D03A2C"/>
    <w:rsid w:val="00D0422C"/>
    <w:rsid w:val="00D0742D"/>
    <w:rsid w:val="00D10C1E"/>
    <w:rsid w:val="00D11198"/>
    <w:rsid w:val="00D136B7"/>
    <w:rsid w:val="00D1456B"/>
    <w:rsid w:val="00D15F1B"/>
    <w:rsid w:val="00D20B29"/>
    <w:rsid w:val="00D20D4B"/>
    <w:rsid w:val="00D21D51"/>
    <w:rsid w:val="00D225EC"/>
    <w:rsid w:val="00D22C6F"/>
    <w:rsid w:val="00D23A7F"/>
    <w:rsid w:val="00D24F5C"/>
    <w:rsid w:val="00D2510D"/>
    <w:rsid w:val="00D27702"/>
    <w:rsid w:val="00D27FD2"/>
    <w:rsid w:val="00D30BD1"/>
    <w:rsid w:val="00D31C0F"/>
    <w:rsid w:val="00D31CE0"/>
    <w:rsid w:val="00D31D4A"/>
    <w:rsid w:val="00D322A9"/>
    <w:rsid w:val="00D32D52"/>
    <w:rsid w:val="00D33135"/>
    <w:rsid w:val="00D34F44"/>
    <w:rsid w:val="00D3610E"/>
    <w:rsid w:val="00D37CD2"/>
    <w:rsid w:val="00D41EB7"/>
    <w:rsid w:val="00D42CD3"/>
    <w:rsid w:val="00D47159"/>
    <w:rsid w:val="00D50BA6"/>
    <w:rsid w:val="00D51420"/>
    <w:rsid w:val="00D51F11"/>
    <w:rsid w:val="00D529EF"/>
    <w:rsid w:val="00D54A2E"/>
    <w:rsid w:val="00D55AC0"/>
    <w:rsid w:val="00D56FB1"/>
    <w:rsid w:val="00D57654"/>
    <w:rsid w:val="00D57F81"/>
    <w:rsid w:val="00D65A42"/>
    <w:rsid w:val="00D67468"/>
    <w:rsid w:val="00D7077B"/>
    <w:rsid w:val="00D713D6"/>
    <w:rsid w:val="00D74D22"/>
    <w:rsid w:val="00D761B3"/>
    <w:rsid w:val="00D7621A"/>
    <w:rsid w:val="00D76821"/>
    <w:rsid w:val="00D7697F"/>
    <w:rsid w:val="00D775F9"/>
    <w:rsid w:val="00D77E83"/>
    <w:rsid w:val="00D828D8"/>
    <w:rsid w:val="00D829A5"/>
    <w:rsid w:val="00D834A8"/>
    <w:rsid w:val="00D840AA"/>
    <w:rsid w:val="00D851A1"/>
    <w:rsid w:val="00D8535F"/>
    <w:rsid w:val="00D87FAA"/>
    <w:rsid w:val="00D918DF"/>
    <w:rsid w:val="00D91D30"/>
    <w:rsid w:val="00D91FC3"/>
    <w:rsid w:val="00D9425B"/>
    <w:rsid w:val="00D9583B"/>
    <w:rsid w:val="00D95D00"/>
    <w:rsid w:val="00D973C4"/>
    <w:rsid w:val="00DA0055"/>
    <w:rsid w:val="00DA1762"/>
    <w:rsid w:val="00DA4394"/>
    <w:rsid w:val="00DA46D3"/>
    <w:rsid w:val="00DA5DA2"/>
    <w:rsid w:val="00DA6108"/>
    <w:rsid w:val="00DA64B8"/>
    <w:rsid w:val="00DA67F2"/>
    <w:rsid w:val="00DA7C6A"/>
    <w:rsid w:val="00DB0B64"/>
    <w:rsid w:val="00DB302E"/>
    <w:rsid w:val="00DB3782"/>
    <w:rsid w:val="00DB3930"/>
    <w:rsid w:val="00DB5974"/>
    <w:rsid w:val="00DB6436"/>
    <w:rsid w:val="00DB6B27"/>
    <w:rsid w:val="00DC2583"/>
    <w:rsid w:val="00DC2D4D"/>
    <w:rsid w:val="00DC4A2F"/>
    <w:rsid w:val="00DC4FB5"/>
    <w:rsid w:val="00DC6AD2"/>
    <w:rsid w:val="00DC6D6D"/>
    <w:rsid w:val="00DC7CC9"/>
    <w:rsid w:val="00DD1B0A"/>
    <w:rsid w:val="00DD1E8E"/>
    <w:rsid w:val="00DD39D7"/>
    <w:rsid w:val="00DD4236"/>
    <w:rsid w:val="00DD5561"/>
    <w:rsid w:val="00DE025A"/>
    <w:rsid w:val="00DE1040"/>
    <w:rsid w:val="00DE7038"/>
    <w:rsid w:val="00DF3D03"/>
    <w:rsid w:val="00DF623E"/>
    <w:rsid w:val="00DF6305"/>
    <w:rsid w:val="00DF6B31"/>
    <w:rsid w:val="00DF6D37"/>
    <w:rsid w:val="00DF7F5F"/>
    <w:rsid w:val="00E00312"/>
    <w:rsid w:val="00E00AE5"/>
    <w:rsid w:val="00E0165C"/>
    <w:rsid w:val="00E0248A"/>
    <w:rsid w:val="00E03A3E"/>
    <w:rsid w:val="00E04411"/>
    <w:rsid w:val="00E066DD"/>
    <w:rsid w:val="00E06DFE"/>
    <w:rsid w:val="00E06F6A"/>
    <w:rsid w:val="00E112F3"/>
    <w:rsid w:val="00E1250E"/>
    <w:rsid w:val="00E1567B"/>
    <w:rsid w:val="00E15845"/>
    <w:rsid w:val="00E16098"/>
    <w:rsid w:val="00E172C6"/>
    <w:rsid w:val="00E17EFC"/>
    <w:rsid w:val="00E2039E"/>
    <w:rsid w:val="00E206F9"/>
    <w:rsid w:val="00E2154F"/>
    <w:rsid w:val="00E259FA"/>
    <w:rsid w:val="00E261EE"/>
    <w:rsid w:val="00E30B47"/>
    <w:rsid w:val="00E31440"/>
    <w:rsid w:val="00E31AAB"/>
    <w:rsid w:val="00E3209B"/>
    <w:rsid w:val="00E330FD"/>
    <w:rsid w:val="00E36AE2"/>
    <w:rsid w:val="00E37339"/>
    <w:rsid w:val="00E43B7D"/>
    <w:rsid w:val="00E43B97"/>
    <w:rsid w:val="00E446EF"/>
    <w:rsid w:val="00E44EB6"/>
    <w:rsid w:val="00E45E39"/>
    <w:rsid w:val="00E46DEF"/>
    <w:rsid w:val="00E47C13"/>
    <w:rsid w:val="00E52947"/>
    <w:rsid w:val="00E5494F"/>
    <w:rsid w:val="00E54E28"/>
    <w:rsid w:val="00E56C00"/>
    <w:rsid w:val="00E57FA0"/>
    <w:rsid w:val="00E62EA4"/>
    <w:rsid w:val="00E63914"/>
    <w:rsid w:val="00E63AAC"/>
    <w:rsid w:val="00E64290"/>
    <w:rsid w:val="00E661CA"/>
    <w:rsid w:val="00E6671B"/>
    <w:rsid w:val="00E66E5D"/>
    <w:rsid w:val="00E67E50"/>
    <w:rsid w:val="00E7115D"/>
    <w:rsid w:val="00E73F13"/>
    <w:rsid w:val="00E73F51"/>
    <w:rsid w:val="00E755B0"/>
    <w:rsid w:val="00E758F3"/>
    <w:rsid w:val="00E75942"/>
    <w:rsid w:val="00E75F81"/>
    <w:rsid w:val="00E7734D"/>
    <w:rsid w:val="00E77F07"/>
    <w:rsid w:val="00E808F4"/>
    <w:rsid w:val="00E817D1"/>
    <w:rsid w:val="00E82EEA"/>
    <w:rsid w:val="00E8392D"/>
    <w:rsid w:val="00E84B1A"/>
    <w:rsid w:val="00E85E38"/>
    <w:rsid w:val="00E85EFA"/>
    <w:rsid w:val="00E90BE8"/>
    <w:rsid w:val="00E91226"/>
    <w:rsid w:val="00E92491"/>
    <w:rsid w:val="00E94E3D"/>
    <w:rsid w:val="00E96535"/>
    <w:rsid w:val="00EA1443"/>
    <w:rsid w:val="00EA1519"/>
    <w:rsid w:val="00EA1FAF"/>
    <w:rsid w:val="00EA1FD2"/>
    <w:rsid w:val="00EA5BA9"/>
    <w:rsid w:val="00EA7C19"/>
    <w:rsid w:val="00EB059B"/>
    <w:rsid w:val="00EB0CAF"/>
    <w:rsid w:val="00EB0F1F"/>
    <w:rsid w:val="00EB1D40"/>
    <w:rsid w:val="00EB3652"/>
    <w:rsid w:val="00EB45BA"/>
    <w:rsid w:val="00EB665F"/>
    <w:rsid w:val="00EB6E6B"/>
    <w:rsid w:val="00EC0A6F"/>
    <w:rsid w:val="00EC1B36"/>
    <w:rsid w:val="00EC2EA4"/>
    <w:rsid w:val="00EC36CD"/>
    <w:rsid w:val="00EC44DE"/>
    <w:rsid w:val="00EC4FD1"/>
    <w:rsid w:val="00EC50D2"/>
    <w:rsid w:val="00EC6FE4"/>
    <w:rsid w:val="00EC73D7"/>
    <w:rsid w:val="00ED1660"/>
    <w:rsid w:val="00ED1A4E"/>
    <w:rsid w:val="00ED3066"/>
    <w:rsid w:val="00ED3526"/>
    <w:rsid w:val="00ED4E39"/>
    <w:rsid w:val="00ED54B1"/>
    <w:rsid w:val="00ED5515"/>
    <w:rsid w:val="00ED5658"/>
    <w:rsid w:val="00ED5AA6"/>
    <w:rsid w:val="00ED6440"/>
    <w:rsid w:val="00ED7397"/>
    <w:rsid w:val="00EE1413"/>
    <w:rsid w:val="00EE2093"/>
    <w:rsid w:val="00EE280D"/>
    <w:rsid w:val="00EE2B51"/>
    <w:rsid w:val="00EE3416"/>
    <w:rsid w:val="00EE42D9"/>
    <w:rsid w:val="00EE5E54"/>
    <w:rsid w:val="00EE6341"/>
    <w:rsid w:val="00EF0206"/>
    <w:rsid w:val="00EF2603"/>
    <w:rsid w:val="00EF304E"/>
    <w:rsid w:val="00EF379F"/>
    <w:rsid w:val="00EF3D05"/>
    <w:rsid w:val="00EF4595"/>
    <w:rsid w:val="00EF459A"/>
    <w:rsid w:val="00EF472A"/>
    <w:rsid w:val="00EF70A1"/>
    <w:rsid w:val="00F0189A"/>
    <w:rsid w:val="00F1103C"/>
    <w:rsid w:val="00F11307"/>
    <w:rsid w:val="00F13C1F"/>
    <w:rsid w:val="00F143AF"/>
    <w:rsid w:val="00F15C14"/>
    <w:rsid w:val="00F15DF9"/>
    <w:rsid w:val="00F1693C"/>
    <w:rsid w:val="00F17DF8"/>
    <w:rsid w:val="00F17F8D"/>
    <w:rsid w:val="00F20745"/>
    <w:rsid w:val="00F20BCF"/>
    <w:rsid w:val="00F21C8B"/>
    <w:rsid w:val="00F227AB"/>
    <w:rsid w:val="00F23A39"/>
    <w:rsid w:val="00F25319"/>
    <w:rsid w:val="00F34630"/>
    <w:rsid w:val="00F34DEB"/>
    <w:rsid w:val="00F3605B"/>
    <w:rsid w:val="00F36224"/>
    <w:rsid w:val="00F376E8"/>
    <w:rsid w:val="00F37C29"/>
    <w:rsid w:val="00F404C0"/>
    <w:rsid w:val="00F40687"/>
    <w:rsid w:val="00F4120C"/>
    <w:rsid w:val="00F43877"/>
    <w:rsid w:val="00F441AA"/>
    <w:rsid w:val="00F45383"/>
    <w:rsid w:val="00F45636"/>
    <w:rsid w:val="00F465DA"/>
    <w:rsid w:val="00F468C1"/>
    <w:rsid w:val="00F46D75"/>
    <w:rsid w:val="00F511B2"/>
    <w:rsid w:val="00F5128E"/>
    <w:rsid w:val="00F5563F"/>
    <w:rsid w:val="00F558BD"/>
    <w:rsid w:val="00F57AD5"/>
    <w:rsid w:val="00F607E6"/>
    <w:rsid w:val="00F60C27"/>
    <w:rsid w:val="00F622D9"/>
    <w:rsid w:val="00F6238E"/>
    <w:rsid w:val="00F62F27"/>
    <w:rsid w:val="00F62FC6"/>
    <w:rsid w:val="00F635F7"/>
    <w:rsid w:val="00F639C3"/>
    <w:rsid w:val="00F64CAE"/>
    <w:rsid w:val="00F6536A"/>
    <w:rsid w:val="00F659B9"/>
    <w:rsid w:val="00F66F43"/>
    <w:rsid w:val="00F705D0"/>
    <w:rsid w:val="00F70B62"/>
    <w:rsid w:val="00F72A21"/>
    <w:rsid w:val="00F7405E"/>
    <w:rsid w:val="00F75924"/>
    <w:rsid w:val="00F76FF5"/>
    <w:rsid w:val="00F82003"/>
    <w:rsid w:val="00F83CC4"/>
    <w:rsid w:val="00F857F9"/>
    <w:rsid w:val="00F869C1"/>
    <w:rsid w:val="00F9092C"/>
    <w:rsid w:val="00F909CA"/>
    <w:rsid w:val="00F90EFA"/>
    <w:rsid w:val="00F917B6"/>
    <w:rsid w:val="00F91AFE"/>
    <w:rsid w:val="00F91B3B"/>
    <w:rsid w:val="00F928A2"/>
    <w:rsid w:val="00F94DE3"/>
    <w:rsid w:val="00F94EFF"/>
    <w:rsid w:val="00F95821"/>
    <w:rsid w:val="00F96275"/>
    <w:rsid w:val="00F9635C"/>
    <w:rsid w:val="00F9683C"/>
    <w:rsid w:val="00F972D6"/>
    <w:rsid w:val="00F97F6D"/>
    <w:rsid w:val="00FA0B82"/>
    <w:rsid w:val="00FA15A3"/>
    <w:rsid w:val="00FA4278"/>
    <w:rsid w:val="00FA4A7C"/>
    <w:rsid w:val="00FA4AB5"/>
    <w:rsid w:val="00FA4BB7"/>
    <w:rsid w:val="00FA5009"/>
    <w:rsid w:val="00FA77E7"/>
    <w:rsid w:val="00FB0204"/>
    <w:rsid w:val="00FB14EF"/>
    <w:rsid w:val="00FB3132"/>
    <w:rsid w:val="00FB367B"/>
    <w:rsid w:val="00FB3D98"/>
    <w:rsid w:val="00FB448A"/>
    <w:rsid w:val="00FB4649"/>
    <w:rsid w:val="00FB6E96"/>
    <w:rsid w:val="00FB7C36"/>
    <w:rsid w:val="00FC079E"/>
    <w:rsid w:val="00FC1842"/>
    <w:rsid w:val="00FC1AFE"/>
    <w:rsid w:val="00FC2687"/>
    <w:rsid w:val="00FC2A1E"/>
    <w:rsid w:val="00FC3C02"/>
    <w:rsid w:val="00FC3FC6"/>
    <w:rsid w:val="00FC5578"/>
    <w:rsid w:val="00FC68C1"/>
    <w:rsid w:val="00FC7DC3"/>
    <w:rsid w:val="00FD1452"/>
    <w:rsid w:val="00FD3C68"/>
    <w:rsid w:val="00FD6093"/>
    <w:rsid w:val="00FD6372"/>
    <w:rsid w:val="00FD6CAF"/>
    <w:rsid w:val="00FE10AC"/>
    <w:rsid w:val="00FE2160"/>
    <w:rsid w:val="00FE2849"/>
    <w:rsid w:val="00FE2EBC"/>
    <w:rsid w:val="00FE46D5"/>
    <w:rsid w:val="00FE4AA9"/>
    <w:rsid w:val="00FE4D34"/>
    <w:rsid w:val="00FE4EDF"/>
    <w:rsid w:val="00FE6BF2"/>
    <w:rsid w:val="00FE6E74"/>
    <w:rsid w:val="00FE7DE0"/>
    <w:rsid w:val="00FE7E83"/>
    <w:rsid w:val="00FF1C0A"/>
    <w:rsid w:val="00FF1F31"/>
    <w:rsid w:val="00FF1FE0"/>
    <w:rsid w:val="00FF4B77"/>
    <w:rsid w:val="00FF6A0C"/>
    <w:rsid w:val="00FF6B30"/>
    <w:rsid w:val="00FF72A9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410" w:right="1208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801"/>
    <w:pPr>
      <w:ind w:left="720"/>
      <w:contextualSpacing/>
    </w:pPr>
  </w:style>
  <w:style w:type="paragraph" w:styleId="a4">
    <w:name w:val="No Spacing"/>
    <w:uiPriority w:val="1"/>
    <w:qFormat/>
    <w:rsid w:val="005F3801"/>
    <w:pPr>
      <w:ind w:left="0" w:righ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Microsoft%20Office%20Word%20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Office Word 2007.dotx</Template>
  <TotalTime>17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2016-03-03T11:38:00Z</cp:lastPrinted>
  <dcterms:created xsi:type="dcterms:W3CDTF">2016-03-03T11:28:00Z</dcterms:created>
  <dcterms:modified xsi:type="dcterms:W3CDTF">2016-03-03T11:45:00Z</dcterms:modified>
</cp:coreProperties>
</file>